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51A799" w14:textId="52155B94" w:rsidR="0085319D" w:rsidRDefault="00297297" w:rsidP="0085319D">
      <w:pPr>
        <w:jc w:val="both"/>
        <w:rPr>
          <w:rFonts w:ascii="Arial" w:hAnsi="Arial" w:cs="Arial"/>
          <w:b/>
          <w:bCs/>
          <w:szCs w:val="28"/>
          <w:u w:val="single"/>
        </w:rPr>
      </w:pPr>
      <w:r w:rsidRPr="00297297">
        <w:rPr>
          <w:rFonts w:ascii="Arial" w:hAnsi="Arial" w:cs="Arial"/>
          <w:b/>
          <w:bCs/>
          <w:szCs w:val="28"/>
          <w:u w:val="single"/>
        </w:rPr>
        <w:t>Žádost o povolení záměrného rozšíření geograficky nepůvodního druhu rostliny či živočicha do krajiny podle § 5 odst. 4 zákona č. 11</w:t>
      </w:r>
      <w:r>
        <w:rPr>
          <w:rFonts w:ascii="Arial" w:hAnsi="Arial" w:cs="Arial"/>
          <w:b/>
          <w:bCs/>
          <w:szCs w:val="28"/>
          <w:u w:val="single"/>
        </w:rPr>
        <w:t>4/1992 Sb., o ochraně přírody a </w:t>
      </w:r>
      <w:r w:rsidRPr="00297297">
        <w:rPr>
          <w:rFonts w:ascii="Arial" w:hAnsi="Arial" w:cs="Arial"/>
          <w:b/>
          <w:bCs/>
          <w:szCs w:val="28"/>
          <w:u w:val="single"/>
        </w:rPr>
        <w:t>krajiny (v platném znění)</w:t>
      </w:r>
    </w:p>
    <w:p w14:paraId="7E722F1E" w14:textId="77777777" w:rsidR="00297297" w:rsidRDefault="00297297" w:rsidP="0085319D">
      <w:pPr>
        <w:jc w:val="both"/>
        <w:rPr>
          <w:rFonts w:ascii="Arial" w:hAnsi="Arial" w:cs="Arial"/>
          <w:b/>
          <w:bCs/>
          <w:szCs w:val="28"/>
          <w:u w:val="single"/>
        </w:rPr>
      </w:pPr>
    </w:p>
    <w:p w14:paraId="721B733D" w14:textId="77777777" w:rsidR="0085319D" w:rsidRPr="00F868C2" w:rsidRDefault="0085319D" w:rsidP="0085319D">
      <w:pPr>
        <w:rPr>
          <w:rFonts w:ascii="Arial" w:hAnsi="Arial" w:cs="Arial"/>
          <w:b/>
          <w:sz w:val="22"/>
          <w:szCs w:val="22"/>
          <w:u w:val="single"/>
        </w:rPr>
      </w:pPr>
      <w:r w:rsidRPr="00F868C2">
        <w:rPr>
          <w:rFonts w:ascii="Arial" w:hAnsi="Arial" w:cs="Arial"/>
          <w:b/>
          <w:sz w:val="22"/>
          <w:szCs w:val="22"/>
          <w:u w:val="single"/>
        </w:rPr>
        <w:t>Charakteristika záměru:</w:t>
      </w:r>
    </w:p>
    <w:p w14:paraId="2220D1BD" w14:textId="77777777" w:rsidR="0085319D" w:rsidRPr="00F868C2" w:rsidRDefault="0085319D" w:rsidP="0085319D">
      <w:pPr>
        <w:rPr>
          <w:rFonts w:ascii="Arial" w:hAnsi="Arial" w:cs="Arial"/>
          <w:b/>
          <w:sz w:val="22"/>
          <w:szCs w:val="22"/>
          <w:u w:val="single"/>
        </w:rPr>
      </w:pPr>
    </w:p>
    <w:p w14:paraId="601B0CC2" w14:textId="77777777" w:rsidR="0085319D" w:rsidRPr="00F868C2" w:rsidRDefault="0085319D" w:rsidP="0085319D">
      <w:pPr>
        <w:rPr>
          <w:rFonts w:ascii="Arial" w:hAnsi="Arial" w:cs="Arial"/>
          <w:b/>
          <w:sz w:val="22"/>
          <w:szCs w:val="22"/>
          <w:u w:val="single"/>
        </w:rPr>
      </w:pPr>
    </w:p>
    <w:p w14:paraId="08C56B29" w14:textId="77777777" w:rsidR="0085319D" w:rsidRPr="00F868C2" w:rsidRDefault="0085319D" w:rsidP="0085319D">
      <w:pPr>
        <w:rPr>
          <w:rFonts w:ascii="Arial" w:hAnsi="Arial" w:cs="Arial"/>
          <w:b/>
          <w:sz w:val="22"/>
          <w:szCs w:val="22"/>
          <w:u w:val="single"/>
        </w:rPr>
      </w:pPr>
    </w:p>
    <w:p w14:paraId="18ACC0F7" w14:textId="77777777" w:rsidR="0085319D" w:rsidRPr="00F868C2" w:rsidRDefault="0085319D" w:rsidP="0085319D">
      <w:pPr>
        <w:rPr>
          <w:rFonts w:ascii="Arial" w:hAnsi="Arial" w:cs="Arial"/>
          <w:b/>
          <w:sz w:val="22"/>
          <w:szCs w:val="22"/>
          <w:u w:val="single"/>
        </w:rPr>
      </w:pPr>
    </w:p>
    <w:p w14:paraId="367378A1" w14:textId="77777777" w:rsidR="0085319D" w:rsidRPr="00F868C2" w:rsidRDefault="0085319D" w:rsidP="0085319D">
      <w:pPr>
        <w:rPr>
          <w:rFonts w:ascii="Arial" w:hAnsi="Arial" w:cs="Arial"/>
          <w:b/>
          <w:sz w:val="22"/>
          <w:szCs w:val="22"/>
          <w:u w:val="single"/>
        </w:rPr>
      </w:pPr>
    </w:p>
    <w:p w14:paraId="06E79B79" w14:textId="77777777" w:rsidR="0085319D" w:rsidRPr="00F868C2" w:rsidRDefault="0085319D" w:rsidP="0085319D">
      <w:pPr>
        <w:rPr>
          <w:rFonts w:ascii="Arial" w:hAnsi="Arial" w:cs="Arial"/>
          <w:b/>
          <w:sz w:val="22"/>
          <w:szCs w:val="22"/>
          <w:u w:val="single"/>
        </w:rPr>
      </w:pPr>
    </w:p>
    <w:p w14:paraId="16E8EB7E" w14:textId="77777777" w:rsidR="0085319D" w:rsidRPr="00F868C2" w:rsidRDefault="0085319D" w:rsidP="0085319D">
      <w:pPr>
        <w:rPr>
          <w:rFonts w:ascii="Arial" w:hAnsi="Arial" w:cs="Arial"/>
          <w:b/>
          <w:sz w:val="22"/>
          <w:szCs w:val="22"/>
          <w:u w:val="single"/>
        </w:rPr>
      </w:pPr>
    </w:p>
    <w:p w14:paraId="009EF00F" w14:textId="77777777" w:rsidR="0085319D" w:rsidRPr="00F868C2" w:rsidRDefault="0085319D" w:rsidP="0085319D">
      <w:pPr>
        <w:rPr>
          <w:rFonts w:ascii="Arial" w:hAnsi="Arial" w:cs="Arial"/>
          <w:b/>
          <w:sz w:val="22"/>
          <w:szCs w:val="22"/>
          <w:u w:val="single"/>
        </w:rPr>
      </w:pPr>
    </w:p>
    <w:p w14:paraId="6C6C1429" w14:textId="77777777" w:rsidR="0085319D" w:rsidRPr="00F868C2" w:rsidRDefault="0085319D" w:rsidP="0085319D">
      <w:pPr>
        <w:rPr>
          <w:rFonts w:ascii="Arial" w:hAnsi="Arial" w:cs="Arial"/>
          <w:b/>
          <w:sz w:val="22"/>
          <w:szCs w:val="22"/>
          <w:u w:val="single"/>
        </w:rPr>
      </w:pPr>
      <w:r w:rsidRPr="00F868C2">
        <w:rPr>
          <w:rFonts w:ascii="Arial" w:hAnsi="Arial" w:cs="Arial"/>
          <w:b/>
          <w:sz w:val="22"/>
          <w:szCs w:val="22"/>
          <w:u w:val="single"/>
        </w:rPr>
        <w:t>Katastrální území:</w:t>
      </w:r>
    </w:p>
    <w:p w14:paraId="094E6940" w14:textId="77777777" w:rsidR="0085319D" w:rsidRPr="00F868C2" w:rsidRDefault="0085319D" w:rsidP="0085319D">
      <w:pPr>
        <w:rPr>
          <w:rFonts w:ascii="Arial" w:hAnsi="Arial" w:cs="Arial"/>
          <w:b/>
          <w:sz w:val="22"/>
          <w:szCs w:val="22"/>
          <w:u w:val="single"/>
        </w:rPr>
      </w:pPr>
      <w:r w:rsidRPr="00F868C2">
        <w:rPr>
          <w:rFonts w:ascii="Arial" w:hAnsi="Arial" w:cs="Arial"/>
          <w:b/>
          <w:sz w:val="22"/>
          <w:szCs w:val="22"/>
          <w:u w:val="single"/>
        </w:rPr>
        <w:t>Parcelní číslo:</w:t>
      </w:r>
    </w:p>
    <w:p w14:paraId="2028811D" w14:textId="77777777" w:rsidR="0085319D" w:rsidRPr="00F868C2" w:rsidRDefault="0085319D" w:rsidP="0085319D">
      <w:pPr>
        <w:rPr>
          <w:rFonts w:ascii="Arial" w:hAnsi="Arial" w:cs="Arial"/>
          <w:b/>
          <w:sz w:val="22"/>
          <w:szCs w:val="22"/>
        </w:rPr>
      </w:pPr>
      <w:r w:rsidRPr="00F868C2">
        <w:rPr>
          <w:rFonts w:ascii="Arial" w:hAnsi="Arial" w:cs="Arial"/>
          <w:b/>
          <w:sz w:val="22"/>
          <w:szCs w:val="22"/>
          <w:u w:val="single"/>
        </w:rPr>
        <w:t>Přílohy:</w:t>
      </w:r>
      <w:r w:rsidRPr="00F868C2">
        <w:rPr>
          <w:rFonts w:ascii="Arial" w:hAnsi="Arial" w:cs="Arial"/>
          <w:b/>
          <w:sz w:val="22"/>
          <w:szCs w:val="22"/>
        </w:rPr>
        <w:tab/>
      </w:r>
      <w:r w:rsidRPr="00F868C2">
        <w:rPr>
          <w:rFonts w:ascii="Arial" w:hAnsi="Arial" w:cs="Arial"/>
          <w:b/>
          <w:sz w:val="22"/>
          <w:szCs w:val="22"/>
        </w:rPr>
        <w:tab/>
        <w:t xml:space="preserve"> </w:t>
      </w:r>
    </w:p>
    <w:p w14:paraId="4CEDE63D" w14:textId="77777777" w:rsidR="0085319D" w:rsidRPr="00F868C2" w:rsidRDefault="0085319D" w:rsidP="0085319D">
      <w:pPr>
        <w:numPr>
          <w:ilvl w:val="0"/>
          <w:numId w:val="10"/>
        </w:numPr>
        <w:jc w:val="both"/>
        <w:rPr>
          <w:rFonts w:ascii="Arial" w:hAnsi="Arial" w:cs="Arial"/>
          <w:b/>
          <w:sz w:val="22"/>
          <w:szCs w:val="22"/>
        </w:rPr>
      </w:pPr>
      <w:r w:rsidRPr="00F868C2">
        <w:rPr>
          <w:rFonts w:ascii="Arial" w:hAnsi="Arial" w:cs="Arial"/>
          <w:b/>
          <w:sz w:val="22"/>
          <w:szCs w:val="22"/>
        </w:rPr>
        <w:t>situace se zaznačením dotčené lokality</w:t>
      </w:r>
    </w:p>
    <w:p w14:paraId="5DA68E8C" w14:textId="77777777" w:rsidR="0085319D" w:rsidRPr="00F868C2" w:rsidRDefault="0085319D" w:rsidP="0085319D">
      <w:pPr>
        <w:numPr>
          <w:ilvl w:val="0"/>
          <w:numId w:val="10"/>
        </w:num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59B76946" w14:textId="77777777" w:rsidR="0085319D" w:rsidRPr="00F868C2" w:rsidRDefault="0085319D" w:rsidP="0085319D">
      <w:pPr>
        <w:numPr>
          <w:ilvl w:val="0"/>
          <w:numId w:val="10"/>
        </w:num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6C4E8927" w14:textId="77777777" w:rsidR="0085319D" w:rsidRPr="00F868C2" w:rsidRDefault="0085319D" w:rsidP="0085319D">
      <w:pPr>
        <w:rPr>
          <w:rFonts w:ascii="Arial" w:hAnsi="Arial" w:cs="Arial"/>
          <w:b/>
          <w:sz w:val="22"/>
          <w:szCs w:val="22"/>
          <w:u w:val="single"/>
        </w:rPr>
      </w:pPr>
      <w:r w:rsidRPr="00F868C2">
        <w:rPr>
          <w:rFonts w:ascii="Arial" w:hAnsi="Arial" w:cs="Arial"/>
          <w:b/>
          <w:sz w:val="22"/>
          <w:szCs w:val="22"/>
          <w:u w:val="single"/>
        </w:rPr>
        <w:t>Žadatel:</w:t>
      </w:r>
    </w:p>
    <w:p w14:paraId="5FD2AECD" w14:textId="77777777" w:rsidR="00297297" w:rsidRPr="00590EB8" w:rsidRDefault="00297297" w:rsidP="00297297">
      <w:pPr>
        <w:jc w:val="both"/>
        <w:rPr>
          <w:rFonts w:ascii="Arial" w:hAnsi="Arial" w:cs="Arial"/>
          <w:b/>
          <w:sz w:val="22"/>
          <w:szCs w:val="22"/>
        </w:rPr>
      </w:pPr>
      <w:r w:rsidRPr="00590EB8">
        <w:rPr>
          <w:rFonts w:ascii="Arial" w:hAnsi="Arial" w:cs="Arial"/>
          <w:b/>
          <w:sz w:val="22"/>
          <w:szCs w:val="22"/>
        </w:rPr>
        <w:t>(fyzická osoba uvede jméno, příjmení, adresu a datum narození, fyzická osoba podnikající uvede jméno, příjmení, případně dodatek, identifikační číslo, adresu podnikání, popř. jinou adresu k doručování, právnická osoba uvede název nebo obchodní firmu, identifikační číslo, adresu sídla popř. jinou adresu k doručování)</w:t>
      </w:r>
    </w:p>
    <w:p w14:paraId="78FD3564" w14:textId="77777777" w:rsidR="0085319D" w:rsidRPr="00F868C2" w:rsidRDefault="0085319D" w:rsidP="0085319D">
      <w:pPr>
        <w:rPr>
          <w:rFonts w:ascii="Arial" w:hAnsi="Arial" w:cs="Arial"/>
          <w:b/>
          <w:sz w:val="22"/>
          <w:szCs w:val="22"/>
        </w:rPr>
      </w:pPr>
    </w:p>
    <w:p w14:paraId="24F63391" w14:textId="77777777" w:rsidR="0085319D" w:rsidRPr="00F868C2" w:rsidRDefault="0085319D" w:rsidP="0085319D">
      <w:pPr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14:paraId="6C8100F0" w14:textId="77777777" w:rsidR="0085319D" w:rsidRPr="00F868C2" w:rsidRDefault="0085319D" w:rsidP="0085319D">
      <w:pPr>
        <w:rPr>
          <w:rFonts w:ascii="Arial" w:hAnsi="Arial" w:cs="Arial"/>
          <w:b/>
          <w:sz w:val="22"/>
          <w:szCs w:val="22"/>
        </w:rPr>
      </w:pPr>
    </w:p>
    <w:p w14:paraId="2C0DD812" w14:textId="77777777" w:rsidR="0085319D" w:rsidRPr="00F868C2" w:rsidRDefault="0085319D" w:rsidP="0085319D">
      <w:pPr>
        <w:rPr>
          <w:rFonts w:ascii="Arial" w:hAnsi="Arial" w:cs="Arial"/>
          <w:b/>
          <w:sz w:val="22"/>
          <w:szCs w:val="22"/>
        </w:rPr>
      </w:pPr>
    </w:p>
    <w:p w14:paraId="2A26FF22" w14:textId="77777777" w:rsidR="0085319D" w:rsidRPr="00F868C2" w:rsidRDefault="0085319D" w:rsidP="0085319D">
      <w:pPr>
        <w:jc w:val="both"/>
        <w:rPr>
          <w:rFonts w:ascii="Arial" w:hAnsi="Arial" w:cs="Arial"/>
          <w:b/>
          <w:sz w:val="22"/>
          <w:szCs w:val="22"/>
        </w:rPr>
      </w:pPr>
      <w:r w:rsidRPr="00F868C2">
        <w:rPr>
          <w:rFonts w:ascii="Arial" w:hAnsi="Arial" w:cs="Arial"/>
          <w:b/>
          <w:sz w:val="22"/>
          <w:szCs w:val="22"/>
        </w:rPr>
        <w:t xml:space="preserve">Nechá-li se žadatel zastupovat, předloží zástupce písemnou plnou moc s uvedením rozsahu zplnomocnění.                                               </w:t>
      </w:r>
    </w:p>
    <w:p w14:paraId="351697F7" w14:textId="77777777" w:rsidR="0085319D" w:rsidRPr="00F868C2" w:rsidRDefault="0085319D" w:rsidP="0085319D">
      <w:pPr>
        <w:jc w:val="both"/>
        <w:rPr>
          <w:rFonts w:ascii="Arial" w:hAnsi="Arial" w:cs="Arial"/>
          <w:b/>
          <w:sz w:val="22"/>
          <w:szCs w:val="22"/>
        </w:rPr>
      </w:pPr>
    </w:p>
    <w:p w14:paraId="3ED0A5B0" w14:textId="6A5B8C7D" w:rsidR="0085319D" w:rsidRPr="0085319D" w:rsidRDefault="0085319D" w:rsidP="0085319D">
      <w:pPr>
        <w:jc w:val="both"/>
        <w:rPr>
          <w:rFonts w:ascii="Arial" w:hAnsi="Arial" w:cs="Arial"/>
          <w:sz w:val="22"/>
          <w:szCs w:val="22"/>
        </w:rPr>
      </w:pPr>
      <w:r w:rsidRPr="0085319D">
        <w:rPr>
          <w:rFonts w:ascii="Arial" w:hAnsi="Arial" w:cs="Arial"/>
          <w:sz w:val="22"/>
          <w:szCs w:val="22"/>
        </w:rPr>
        <w:t xml:space="preserve">Zpracovávání výše uvedených osobních údajů je prováděno na základě právní povinnosti. Zpracovávání nepovinných osobních údajů (telefon), je prováděno ve veřejném zájmu a slouží za účelem rychlejší komunikace a jejich neposkytnutí není podmínkou vyřízení žádosti. Osobní údaje budou používány po dobu vyřizování příslušné agendy a následně uloženy po dobu skartační lhůty. Práva a povinnosti poskytovatele osobních údajů a správce naleznete na: </w:t>
      </w:r>
      <w:hyperlink r:id="rId7" w:history="1">
        <w:r w:rsidRPr="0085319D">
          <w:rPr>
            <w:rStyle w:val="Hypertextovodkaz"/>
            <w:rFonts w:ascii="Arial" w:hAnsi="Arial" w:cs="Arial"/>
            <w:sz w:val="22"/>
            <w:szCs w:val="22"/>
          </w:rPr>
          <w:t>www.novyjicin.cz</w:t>
        </w:r>
      </w:hyperlink>
      <w:r w:rsidRPr="0085319D">
        <w:rPr>
          <w:rFonts w:ascii="Arial" w:hAnsi="Arial" w:cs="Arial"/>
          <w:sz w:val="22"/>
          <w:szCs w:val="22"/>
        </w:rPr>
        <w:t>.</w:t>
      </w:r>
    </w:p>
    <w:p w14:paraId="65712B4D" w14:textId="77777777" w:rsidR="0085319D" w:rsidRDefault="0085319D" w:rsidP="0085319D">
      <w:pPr>
        <w:rPr>
          <w:rFonts w:ascii="Arial" w:hAnsi="Arial" w:cs="Arial"/>
          <w:b/>
          <w:sz w:val="22"/>
          <w:szCs w:val="22"/>
        </w:rPr>
      </w:pPr>
    </w:p>
    <w:p w14:paraId="4197050F" w14:textId="77777777" w:rsidR="0085319D" w:rsidRPr="00F868C2" w:rsidRDefault="0085319D" w:rsidP="0085319D">
      <w:pPr>
        <w:rPr>
          <w:rFonts w:ascii="Arial" w:hAnsi="Arial" w:cs="Arial"/>
          <w:b/>
          <w:sz w:val="22"/>
          <w:szCs w:val="22"/>
        </w:rPr>
      </w:pPr>
    </w:p>
    <w:p w14:paraId="59A9F35A" w14:textId="33FE3DFF" w:rsidR="0085319D" w:rsidRDefault="0085319D" w:rsidP="0085319D">
      <w:pPr>
        <w:ind w:left="4248" w:firstLine="708"/>
        <w:jc w:val="right"/>
        <w:rPr>
          <w:rFonts w:ascii="Arial" w:hAnsi="Arial" w:cs="Arial"/>
          <w:b/>
          <w:sz w:val="22"/>
          <w:szCs w:val="22"/>
        </w:rPr>
      </w:pPr>
      <w:r w:rsidRPr="00F868C2">
        <w:rPr>
          <w:rFonts w:ascii="Arial" w:hAnsi="Arial" w:cs="Arial"/>
          <w:b/>
          <w:sz w:val="22"/>
          <w:szCs w:val="22"/>
        </w:rPr>
        <w:t>Telefon: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F868C2">
        <w:rPr>
          <w:rFonts w:ascii="Arial" w:hAnsi="Arial" w:cs="Arial"/>
          <w:b/>
          <w:sz w:val="22"/>
          <w:szCs w:val="22"/>
        </w:rPr>
        <w:t>………………………………………</w:t>
      </w:r>
    </w:p>
    <w:p w14:paraId="67E9BAE7" w14:textId="77777777" w:rsidR="0085319D" w:rsidRDefault="0085319D" w:rsidP="0085319D">
      <w:pPr>
        <w:ind w:left="4248" w:firstLine="708"/>
        <w:jc w:val="right"/>
        <w:rPr>
          <w:rFonts w:ascii="Arial" w:hAnsi="Arial" w:cs="Arial"/>
          <w:b/>
          <w:sz w:val="22"/>
          <w:szCs w:val="22"/>
        </w:rPr>
      </w:pPr>
    </w:p>
    <w:p w14:paraId="0CB42FC0" w14:textId="77777777" w:rsidR="0085319D" w:rsidRPr="00F868C2" w:rsidRDefault="0085319D" w:rsidP="0085319D">
      <w:pPr>
        <w:ind w:left="4248" w:firstLine="708"/>
        <w:jc w:val="right"/>
        <w:rPr>
          <w:rFonts w:ascii="Arial" w:hAnsi="Arial" w:cs="Arial"/>
          <w:b/>
          <w:sz w:val="22"/>
          <w:szCs w:val="22"/>
        </w:rPr>
      </w:pPr>
      <w:r w:rsidRPr="00F868C2">
        <w:rPr>
          <w:rFonts w:ascii="Arial" w:hAnsi="Arial" w:cs="Arial"/>
          <w:b/>
          <w:sz w:val="22"/>
          <w:szCs w:val="22"/>
        </w:rPr>
        <w:t xml:space="preserve">             </w:t>
      </w:r>
    </w:p>
    <w:p w14:paraId="77988794" w14:textId="65F62736" w:rsidR="0085319D" w:rsidRPr="00F868C2" w:rsidRDefault="0085319D" w:rsidP="0085319D">
      <w:pPr>
        <w:pStyle w:val="Nadpis1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……………………………………</w:t>
      </w:r>
      <w:proofErr w:type="gramStart"/>
      <w:r>
        <w:rPr>
          <w:rFonts w:ascii="Arial" w:hAnsi="Arial" w:cs="Arial"/>
          <w:sz w:val="22"/>
          <w:szCs w:val="22"/>
        </w:rPr>
        <w:t>…</w:t>
      </w:r>
      <w:r w:rsidRPr="00F868C2">
        <w:rPr>
          <w:rFonts w:ascii="Arial" w:hAnsi="Arial" w:cs="Arial"/>
          <w:sz w:val="22"/>
          <w:szCs w:val="22"/>
        </w:rPr>
        <w:t xml:space="preserve">  dne</w:t>
      </w:r>
      <w:proofErr w:type="gramEnd"/>
      <w:r w:rsidRPr="00F868C2">
        <w:rPr>
          <w:rFonts w:ascii="Arial" w:hAnsi="Arial" w:cs="Arial"/>
          <w:sz w:val="22"/>
          <w:szCs w:val="22"/>
        </w:rPr>
        <w:t xml:space="preserve"> ………………………                                                                                                                          </w:t>
      </w:r>
    </w:p>
    <w:p w14:paraId="319626C3" w14:textId="77777777" w:rsidR="0085319D" w:rsidRPr="00F868C2" w:rsidRDefault="0085319D" w:rsidP="0085319D">
      <w:pPr>
        <w:rPr>
          <w:rFonts w:ascii="Arial" w:hAnsi="Arial" w:cs="Arial"/>
          <w:b/>
          <w:sz w:val="22"/>
          <w:szCs w:val="22"/>
        </w:rPr>
      </w:pPr>
    </w:p>
    <w:p w14:paraId="6859D331" w14:textId="77777777" w:rsidR="0085319D" w:rsidRPr="00F868C2" w:rsidRDefault="0085319D" w:rsidP="0085319D">
      <w:pPr>
        <w:ind w:left="2124" w:firstLine="708"/>
        <w:rPr>
          <w:rFonts w:ascii="Arial" w:hAnsi="Arial" w:cs="Arial"/>
          <w:b/>
          <w:sz w:val="22"/>
          <w:szCs w:val="22"/>
        </w:rPr>
      </w:pPr>
    </w:p>
    <w:p w14:paraId="55297F1C" w14:textId="77777777" w:rsidR="0085319D" w:rsidRDefault="0085319D" w:rsidP="0085319D">
      <w:pPr>
        <w:jc w:val="right"/>
        <w:rPr>
          <w:rFonts w:ascii="Arial" w:hAnsi="Arial" w:cs="Arial"/>
          <w:b/>
          <w:sz w:val="22"/>
          <w:szCs w:val="22"/>
        </w:rPr>
      </w:pPr>
    </w:p>
    <w:p w14:paraId="5907DC29" w14:textId="77777777" w:rsidR="0085319D" w:rsidRPr="00F868C2" w:rsidRDefault="0085319D" w:rsidP="0085319D">
      <w:pPr>
        <w:jc w:val="right"/>
        <w:rPr>
          <w:rFonts w:ascii="Arial" w:hAnsi="Arial" w:cs="Arial"/>
          <w:b/>
          <w:sz w:val="22"/>
          <w:szCs w:val="22"/>
          <w:u w:val="single"/>
        </w:rPr>
      </w:pPr>
      <w:r w:rsidRPr="00F868C2">
        <w:rPr>
          <w:rFonts w:ascii="Arial" w:hAnsi="Arial" w:cs="Arial"/>
          <w:b/>
          <w:sz w:val="22"/>
          <w:szCs w:val="22"/>
        </w:rPr>
        <w:t xml:space="preserve">Podpis (razítko): </w:t>
      </w:r>
      <w:r w:rsidRPr="00F868C2">
        <w:rPr>
          <w:rFonts w:ascii="Arial" w:hAnsi="Arial" w:cs="Arial"/>
          <w:b/>
          <w:sz w:val="22"/>
          <w:szCs w:val="22"/>
        </w:rPr>
        <w:tab/>
        <w:t>……………………………………………………………</w:t>
      </w:r>
      <w:proofErr w:type="gramStart"/>
      <w:r w:rsidRPr="00F868C2">
        <w:rPr>
          <w:rFonts w:ascii="Arial" w:hAnsi="Arial" w:cs="Arial"/>
          <w:b/>
          <w:sz w:val="22"/>
          <w:szCs w:val="22"/>
        </w:rPr>
        <w:t>…..</w:t>
      </w:r>
      <w:proofErr w:type="gramEnd"/>
      <w:r w:rsidRPr="00F868C2">
        <w:rPr>
          <w:rFonts w:ascii="Arial" w:hAnsi="Arial" w:cs="Arial"/>
          <w:b/>
          <w:sz w:val="22"/>
          <w:szCs w:val="22"/>
        </w:rPr>
        <w:t xml:space="preserve"> </w:t>
      </w:r>
    </w:p>
    <w:p w14:paraId="7F978021" w14:textId="77777777" w:rsidR="0085319D" w:rsidRPr="0085319D" w:rsidRDefault="0085319D" w:rsidP="0085319D">
      <w:pPr>
        <w:jc w:val="both"/>
        <w:rPr>
          <w:rFonts w:ascii="Arial" w:hAnsi="Arial" w:cs="Arial"/>
          <w:b/>
          <w:bCs/>
          <w:szCs w:val="28"/>
          <w:u w:val="single"/>
        </w:rPr>
      </w:pPr>
    </w:p>
    <w:sectPr w:rsidR="0085319D" w:rsidRPr="0085319D" w:rsidSect="00D15377">
      <w:headerReference w:type="default" r:id="rId8"/>
      <w:footerReference w:type="default" r:id="rId9"/>
      <w:pgSz w:w="11906" w:h="16838"/>
      <w:pgMar w:top="2835" w:right="1134" w:bottom="1134" w:left="1134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580D25" w14:textId="77777777" w:rsidR="00755EEC" w:rsidRDefault="00755EEC" w:rsidP="00F610D6">
      <w:r>
        <w:separator/>
      </w:r>
    </w:p>
  </w:endnote>
  <w:endnote w:type="continuationSeparator" w:id="0">
    <w:p w14:paraId="3F71FC06" w14:textId="77777777" w:rsidR="00755EEC" w:rsidRDefault="00755EEC" w:rsidP="00F610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katabulky"/>
      <w:tblW w:w="10349" w:type="dxa"/>
      <w:tblInd w:w="-2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36"/>
      <w:gridCol w:w="1134"/>
      <w:gridCol w:w="3544"/>
      <w:gridCol w:w="249"/>
      <w:gridCol w:w="2586"/>
    </w:tblGrid>
    <w:tr w:rsidR="00D15377" w:rsidRPr="001D7040" w14:paraId="2AC20403" w14:textId="77777777" w:rsidTr="00654291">
      <w:tc>
        <w:tcPr>
          <w:tcW w:w="2836" w:type="dxa"/>
        </w:tcPr>
        <w:p w14:paraId="22352110" w14:textId="77777777" w:rsidR="00D15377" w:rsidRPr="001D7040" w:rsidRDefault="00D15377" w:rsidP="00D15377">
          <w:pPr>
            <w:ind w:firstLine="180"/>
            <w:rPr>
              <w:rFonts w:ascii="Arial" w:hAnsi="Arial" w:cs="Arial"/>
              <w:b/>
              <w:sz w:val="18"/>
              <w:szCs w:val="18"/>
            </w:rPr>
          </w:pPr>
          <w:r w:rsidRPr="001D7040">
            <w:rPr>
              <w:rFonts w:ascii="Arial" w:hAnsi="Arial" w:cs="Arial"/>
              <w:b/>
              <w:sz w:val="18"/>
              <w:szCs w:val="18"/>
            </w:rPr>
            <w:t>ADRESA</w:t>
          </w:r>
        </w:p>
        <w:p w14:paraId="6B422E0A" w14:textId="77777777" w:rsidR="00D15377" w:rsidRPr="001D7040" w:rsidRDefault="00D15377" w:rsidP="00D15377">
          <w:pPr>
            <w:ind w:firstLine="180"/>
            <w:rPr>
              <w:rFonts w:ascii="Arial" w:hAnsi="Arial" w:cs="Arial"/>
              <w:sz w:val="18"/>
              <w:szCs w:val="18"/>
            </w:rPr>
          </w:pPr>
          <w:r w:rsidRPr="001D7040">
            <w:rPr>
              <w:rFonts w:ascii="Arial" w:hAnsi="Arial" w:cs="Arial"/>
              <w:sz w:val="18"/>
              <w:szCs w:val="18"/>
            </w:rPr>
            <w:t>Město Nový Jičín</w:t>
          </w:r>
        </w:p>
        <w:p w14:paraId="64ED1D8E" w14:textId="77777777" w:rsidR="00D15377" w:rsidRPr="001D7040" w:rsidRDefault="00D15377" w:rsidP="00D15377">
          <w:pPr>
            <w:ind w:firstLine="180"/>
            <w:rPr>
              <w:rFonts w:ascii="Arial" w:hAnsi="Arial" w:cs="Arial"/>
              <w:sz w:val="18"/>
              <w:szCs w:val="18"/>
            </w:rPr>
          </w:pPr>
          <w:r w:rsidRPr="001D7040">
            <w:rPr>
              <w:rFonts w:ascii="Arial" w:hAnsi="Arial" w:cs="Arial"/>
              <w:sz w:val="18"/>
              <w:szCs w:val="18"/>
            </w:rPr>
            <w:t>Masarykovo nám. 1/1</w:t>
          </w:r>
        </w:p>
        <w:p w14:paraId="7793CE63" w14:textId="77777777" w:rsidR="00D15377" w:rsidRPr="001D7040" w:rsidRDefault="00D15377" w:rsidP="00D15377">
          <w:pPr>
            <w:ind w:firstLine="180"/>
            <w:rPr>
              <w:rFonts w:ascii="Arial" w:hAnsi="Arial" w:cs="Arial"/>
              <w:sz w:val="18"/>
              <w:szCs w:val="18"/>
            </w:rPr>
          </w:pPr>
          <w:proofErr w:type="gramStart"/>
          <w:r w:rsidRPr="001D7040">
            <w:rPr>
              <w:rFonts w:ascii="Arial" w:hAnsi="Arial" w:cs="Arial"/>
              <w:sz w:val="18"/>
              <w:szCs w:val="18"/>
            </w:rPr>
            <w:t>741 01  Nový</w:t>
          </w:r>
          <w:proofErr w:type="gramEnd"/>
          <w:r w:rsidRPr="001D7040">
            <w:rPr>
              <w:rFonts w:ascii="Arial" w:hAnsi="Arial" w:cs="Arial"/>
              <w:sz w:val="18"/>
              <w:szCs w:val="18"/>
            </w:rPr>
            <w:t xml:space="preserve"> Jičín</w:t>
          </w:r>
        </w:p>
      </w:tc>
      <w:tc>
        <w:tcPr>
          <w:tcW w:w="1134" w:type="dxa"/>
        </w:tcPr>
        <w:p w14:paraId="7C61AB31" w14:textId="77777777" w:rsidR="00D15377" w:rsidRPr="001D7040" w:rsidRDefault="00D15377" w:rsidP="00D15377">
          <w:pPr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3544" w:type="dxa"/>
        </w:tcPr>
        <w:p w14:paraId="49F16120" w14:textId="77777777" w:rsidR="00D15377" w:rsidRPr="001D7040" w:rsidRDefault="00D15377" w:rsidP="00D15377">
          <w:pPr>
            <w:rPr>
              <w:rFonts w:ascii="Arial" w:hAnsi="Arial" w:cs="Arial"/>
              <w:b/>
              <w:bCs/>
              <w:sz w:val="18"/>
              <w:szCs w:val="18"/>
            </w:rPr>
          </w:pPr>
          <w:r w:rsidRPr="001D7040">
            <w:rPr>
              <w:rFonts w:ascii="Arial" w:hAnsi="Arial" w:cs="Arial"/>
              <w:b/>
              <w:bCs/>
              <w:sz w:val="18"/>
              <w:szCs w:val="18"/>
            </w:rPr>
            <w:t>KONTAKTY</w:t>
          </w:r>
        </w:p>
        <w:p w14:paraId="4C27D8DF" w14:textId="77777777" w:rsidR="00D15377" w:rsidRPr="001D7040" w:rsidRDefault="00D15377" w:rsidP="00D15377">
          <w:pPr>
            <w:rPr>
              <w:rFonts w:ascii="Arial" w:hAnsi="Arial" w:cs="Arial"/>
              <w:sz w:val="18"/>
              <w:szCs w:val="18"/>
            </w:rPr>
          </w:pPr>
          <w:r w:rsidRPr="001D7040">
            <w:rPr>
              <w:rFonts w:ascii="Arial" w:hAnsi="Arial" w:cs="Arial"/>
              <w:sz w:val="18"/>
              <w:szCs w:val="18"/>
            </w:rPr>
            <w:t>ISDS: ywmb4nc</w:t>
          </w:r>
        </w:p>
        <w:p w14:paraId="2FB7D175" w14:textId="77777777" w:rsidR="00D15377" w:rsidRPr="001D7040" w:rsidRDefault="005A4E6A" w:rsidP="00D15377">
          <w:pPr>
            <w:rPr>
              <w:rStyle w:val="Hypertextovodkaz"/>
              <w:rFonts w:ascii="Arial" w:hAnsi="Arial" w:cs="Arial"/>
              <w:color w:val="auto"/>
              <w:sz w:val="18"/>
              <w:szCs w:val="18"/>
              <w:u w:val="none"/>
            </w:rPr>
          </w:pPr>
          <w:r w:rsidRPr="001D7040">
            <w:rPr>
              <w:rFonts w:ascii="Arial" w:hAnsi="Arial" w:cs="Arial"/>
              <w:sz w:val="18"/>
              <w:szCs w:val="18"/>
            </w:rPr>
            <w:fldChar w:fldCharType="begin"/>
          </w:r>
          <w:r w:rsidR="006328CA" w:rsidRPr="001D7040">
            <w:rPr>
              <w:rFonts w:ascii="Arial" w:hAnsi="Arial" w:cs="Arial"/>
              <w:sz w:val="18"/>
              <w:szCs w:val="18"/>
            </w:rPr>
            <w:instrText xml:space="preserve"> HYPERLINK "mailto:e-podatelna@novyjicin.cz" </w:instrText>
          </w:r>
          <w:r w:rsidRPr="001D7040">
            <w:rPr>
              <w:rFonts w:ascii="Arial" w:hAnsi="Arial" w:cs="Arial"/>
              <w:sz w:val="18"/>
              <w:szCs w:val="18"/>
            </w:rPr>
            <w:fldChar w:fldCharType="separate"/>
          </w:r>
          <w:r w:rsidR="00D15377" w:rsidRPr="001D7040">
            <w:rPr>
              <w:rStyle w:val="Hypertextovodkaz"/>
              <w:rFonts w:ascii="Arial" w:hAnsi="Arial" w:cs="Arial"/>
              <w:color w:val="auto"/>
              <w:sz w:val="18"/>
              <w:szCs w:val="18"/>
              <w:u w:val="none"/>
            </w:rPr>
            <w:t>e-podatelna@novyjicin.cz</w:t>
          </w:r>
        </w:p>
        <w:p w14:paraId="39EB454E" w14:textId="77777777" w:rsidR="00D15377" w:rsidRPr="001D7040" w:rsidRDefault="005A4E6A" w:rsidP="00D15377">
          <w:pPr>
            <w:rPr>
              <w:rFonts w:ascii="Arial" w:hAnsi="Arial" w:cs="Arial"/>
              <w:sz w:val="18"/>
              <w:szCs w:val="18"/>
            </w:rPr>
          </w:pPr>
          <w:r w:rsidRPr="001D7040">
            <w:rPr>
              <w:rFonts w:ascii="Arial" w:hAnsi="Arial" w:cs="Arial"/>
              <w:sz w:val="18"/>
              <w:szCs w:val="18"/>
            </w:rPr>
            <w:fldChar w:fldCharType="end"/>
          </w:r>
          <w:r w:rsidR="00D15377" w:rsidRPr="001D7040">
            <w:rPr>
              <w:rFonts w:ascii="Arial" w:hAnsi="Arial" w:cs="Arial"/>
              <w:sz w:val="18"/>
              <w:szCs w:val="18"/>
            </w:rPr>
            <w:t>+420 556 768 222</w:t>
          </w:r>
        </w:p>
      </w:tc>
      <w:tc>
        <w:tcPr>
          <w:tcW w:w="249" w:type="dxa"/>
        </w:tcPr>
        <w:p w14:paraId="11CE85F9" w14:textId="77777777" w:rsidR="00D15377" w:rsidRPr="001D7040" w:rsidRDefault="00D15377" w:rsidP="00D15377">
          <w:pPr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2586" w:type="dxa"/>
        </w:tcPr>
        <w:p w14:paraId="3AF6639F" w14:textId="77777777" w:rsidR="00D15377" w:rsidRPr="001D7040" w:rsidRDefault="005A4E6A" w:rsidP="00D15377">
          <w:pPr>
            <w:rPr>
              <w:rStyle w:val="Hypertextovodkaz"/>
              <w:rFonts w:ascii="Arial" w:hAnsi="Arial" w:cs="Arial"/>
              <w:b/>
              <w:color w:val="auto"/>
              <w:sz w:val="18"/>
              <w:szCs w:val="18"/>
              <w:u w:val="none"/>
            </w:rPr>
          </w:pPr>
          <w:r w:rsidRPr="001D7040">
            <w:rPr>
              <w:rFonts w:ascii="Arial" w:hAnsi="Arial" w:cs="Arial"/>
              <w:b/>
              <w:bCs/>
              <w:sz w:val="18"/>
              <w:szCs w:val="18"/>
            </w:rPr>
            <w:fldChar w:fldCharType="begin"/>
          </w:r>
          <w:r w:rsidR="006328CA" w:rsidRPr="001D7040">
            <w:rPr>
              <w:rFonts w:ascii="Arial" w:hAnsi="Arial" w:cs="Arial"/>
              <w:b/>
              <w:bCs/>
              <w:sz w:val="18"/>
              <w:szCs w:val="18"/>
            </w:rPr>
            <w:instrText xml:space="preserve"> HYPERLINK "http://WWW.NOVYJICIN.CZ" </w:instrText>
          </w:r>
          <w:r w:rsidRPr="001D7040">
            <w:rPr>
              <w:rFonts w:ascii="Arial" w:hAnsi="Arial" w:cs="Arial"/>
              <w:b/>
              <w:bCs/>
              <w:sz w:val="18"/>
              <w:szCs w:val="18"/>
            </w:rPr>
            <w:fldChar w:fldCharType="separate"/>
          </w:r>
          <w:r w:rsidR="00D15377" w:rsidRPr="001D7040">
            <w:rPr>
              <w:rStyle w:val="Hypertextovodkaz"/>
              <w:rFonts w:ascii="Arial" w:hAnsi="Arial" w:cs="Arial"/>
              <w:b/>
              <w:bCs/>
              <w:color w:val="auto"/>
              <w:sz w:val="18"/>
              <w:szCs w:val="18"/>
              <w:u w:val="none"/>
            </w:rPr>
            <w:t>WWW.NOVYJICIN.CZ</w:t>
          </w:r>
        </w:p>
        <w:p w14:paraId="19588D27" w14:textId="77777777" w:rsidR="00D15377" w:rsidRPr="001D7040" w:rsidRDefault="005A4E6A" w:rsidP="00D15377">
          <w:pPr>
            <w:rPr>
              <w:rStyle w:val="Hypertextovodkaz"/>
              <w:rFonts w:ascii="Arial" w:hAnsi="Arial" w:cs="Arial"/>
              <w:color w:val="auto"/>
              <w:sz w:val="18"/>
              <w:szCs w:val="18"/>
              <w:u w:val="none"/>
            </w:rPr>
          </w:pPr>
          <w:r w:rsidRPr="001D7040">
            <w:rPr>
              <w:rFonts w:ascii="Arial" w:hAnsi="Arial" w:cs="Arial"/>
              <w:b/>
              <w:bCs/>
              <w:sz w:val="18"/>
              <w:szCs w:val="18"/>
            </w:rPr>
            <w:fldChar w:fldCharType="end"/>
          </w:r>
          <w:r w:rsidRPr="001D7040">
            <w:rPr>
              <w:rFonts w:ascii="Arial" w:hAnsi="Arial" w:cs="Arial"/>
              <w:sz w:val="18"/>
              <w:szCs w:val="18"/>
            </w:rPr>
            <w:fldChar w:fldCharType="begin"/>
          </w:r>
          <w:r w:rsidR="006328CA" w:rsidRPr="001D7040">
            <w:rPr>
              <w:rFonts w:ascii="Arial" w:hAnsi="Arial" w:cs="Arial"/>
              <w:sz w:val="18"/>
              <w:szCs w:val="18"/>
            </w:rPr>
            <w:instrText>HYPERLINK "http://www.facebook.com/novyjicin"</w:instrText>
          </w:r>
          <w:r w:rsidRPr="001D7040">
            <w:rPr>
              <w:rFonts w:ascii="Arial" w:hAnsi="Arial" w:cs="Arial"/>
              <w:sz w:val="18"/>
              <w:szCs w:val="18"/>
            </w:rPr>
            <w:fldChar w:fldCharType="separate"/>
          </w:r>
          <w:r w:rsidR="00D15377" w:rsidRPr="001D7040">
            <w:rPr>
              <w:rStyle w:val="Hypertextovodkaz"/>
              <w:rFonts w:ascii="Arial" w:hAnsi="Arial" w:cs="Arial"/>
              <w:color w:val="auto"/>
              <w:sz w:val="18"/>
              <w:szCs w:val="18"/>
              <w:u w:val="none"/>
            </w:rPr>
            <w:t>facebook.com/</w:t>
          </w:r>
          <w:proofErr w:type="spellStart"/>
          <w:r w:rsidR="00D15377" w:rsidRPr="001D7040">
            <w:rPr>
              <w:rStyle w:val="Hypertextovodkaz"/>
              <w:rFonts w:ascii="Arial" w:hAnsi="Arial" w:cs="Arial"/>
              <w:color w:val="auto"/>
              <w:sz w:val="18"/>
              <w:szCs w:val="18"/>
              <w:u w:val="none"/>
            </w:rPr>
            <w:t>novyjicin</w:t>
          </w:r>
          <w:proofErr w:type="spellEnd"/>
        </w:p>
        <w:p w14:paraId="752BC218" w14:textId="77777777" w:rsidR="00D15377" w:rsidRPr="001D7040" w:rsidRDefault="005A4E6A" w:rsidP="00D15377">
          <w:pPr>
            <w:rPr>
              <w:rFonts w:ascii="Arial" w:hAnsi="Arial" w:cs="Arial"/>
              <w:sz w:val="18"/>
              <w:szCs w:val="18"/>
            </w:rPr>
          </w:pPr>
          <w:r w:rsidRPr="001D7040">
            <w:rPr>
              <w:rFonts w:ascii="Arial" w:hAnsi="Arial" w:cs="Arial"/>
              <w:sz w:val="18"/>
              <w:szCs w:val="18"/>
            </w:rPr>
            <w:fldChar w:fldCharType="end"/>
          </w:r>
          <w:r w:rsidR="00D15377" w:rsidRPr="001D7040">
            <w:rPr>
              <w:rFonts w:ascii="Arial" w:hAnsi="Arial" w:cs="Arial"/>
              <w:sz w:val="18"/>
              <w:szCs w:val="18"/>
            </w:rPr>
            <w:t>IČO 00298212</w:t>
          </w:r>
        </w:p>
      </w:tc>
    </w:tr>
  </w:tbl>
  <w:p w14:paraId="7020B324" w14:textId="77777777" w:rsidR="00D15377" w:rsidRPr="001D7040" w:rsidRDefault="00D15377" w:rsidP="00D15377">
    <w:pPr>
      <w:pStyle w:val="Zpat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E5C0D6" w14:textId="77777777" w:rsidR="00755EEC" w:rsidRDefault="00755EEC" w:rsidP="00F610D6">
      <w:r>
        <w:separator/>
      </w:r>
    </w:p>
  </w:footnote>
  <w:footnote w:type="continuationSeparator" w:id="0">
    <w:p w14:paraId="50B1395D" w14:textId="77777777" w:rsidR="00755EEC" w:rsidRDefault="00755EEC" w:rsidP="00F610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DD00CD" w14:textId="77777777" w:rsidR="009963F4" w:rsidRPr="00567EB2" w:rsidRDefault="00072CDD" w:rsidP="009963F4">
    <w:pPr>
      <w:pStyle w:val="Zhlav"/>
    </w:pPr>
    <w:r w:rsidRPr="00567EB2">
      <w:rPr>
        <w:noProof/>
      </w:rPr>
      <w:drawing>
        <wp:anchor distT="0" distB="0" distL="114300" distR="114300" simplePos="0" relativeHeight="251658240" behindDoc="1" locked="0" layoutInCell="1" allowOverlap="1" wp14:anchorId="48F818C8" wp14:editId="65B81D8F">
          <wp:simplePos x="0" y="0"/>
          <wp:positionH relativeFrom="page">
            <wp:align>left</wp:align>
          </wp:positionH>
          <wp:positionV relativeFrom="paragraph">
            <wp:posOffset>0</wp:posOffset>
          </wp:positionV>
          <wp:extent cx="7560000" cy="10693520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3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D726EC9" w14:textId="77777777" w:rsidR="0029461B" w:rsidRPr="00567EB2" w:rsidRDefault="0029461B" w:rsidP="0029461B">
    <w:pPr>
      <w:framePr w:w="9105" w:h="586" w:hRule="exact" w:hSpace="142" w:wrap="around" w:vAnchor="page" w:hAnchor="page" w:x="2064" w:y="1396"/>
      <w:rPr>
        <w:sz w:val="20"/>
        <w:szCs w:val="20"/>
      </w:rPr>
    </w:pPr>
  </w:p>
  <w:p w14:paraId="1A10D529" w14:textId="77777777" w:rsidR="0029461B" w:rsidRPr="00CA5642" w:rsidRDefault="0029461B" w:rsidP="0029461B">
    <w:pPr>
      <w:pStyle w:val="Zhlav"/>
      <w:framePr w:w="9105" w:h="586" w:hRule="exact" w:hSpace="142" w:wrap="around" w:vAnchor="page" w:hAnchor="page" w:x="2064" w:y="1396"/>
      <w:tabs>
        <w:tab w:val="clear" w:pos="9072"/>
      </w:tabs>
      <w:rPr>
        <w:rFonts w:ascii="Arial" w:hAnsi="Arial" w:cs="Arial"/>
        <w:sz w:val="20"/>
        <w:szCs w:val="20"/>
      </w:rPr>
    </w:pPr>
    <w:r w:rsidRPr="00CA5642">
      <w:rPr>
        <w:rFonts w:ascii="Arial" w:hAnsi="Arial" w:cs="Arial"/>
        <w:bCs/>
        <w:sz w:val="20"/>
        <w:szCs w:val="20"/>
      </w:rPr>
      <w:t>Odbor životního prostředí</w:t>
    </w:r>
    <w:r w:rsidRPr="00CA5642">
      <w:rPr>
        <w:rFonts w:ascii="Arial" w:hAnsi="Arial" w:cs="Arial"/>
        <w:sz w:val="20"/>
        <w:szCs w:val="20"/>
      </w:rPr>
      <w:tab/>
      <w:t xml:space="preserve">       </w:t>
    </w:r>
  </w:p>
  <w:p w14:paraId="12CE4BF5" w14:textId="77777777" w:rsidR="0029461B" w:rsidRPr="00567EB2" w:rsidRDefault="0029461B" w:rsidP="0029461B">
    <w:pPr>
      <w:framePr w:w="9105" w:h="586" w:hRule="exact" w:hSpace="142" w:wrap="around" w:vAnchor="page" w:hAnchor="page" w:x="2064" w:y="1396"/>
      <w:rPr>
        <w:sz w:val="20"/>
        <w:szCs w:val="20"/>
      </w:rPr>
    </w:pPr>
  </w:p>
  <w:p w14:paraId="15A9A038" w14:textId="77777777" w:rsidR="00157EA4" w:rsidRPr="00567EB2" w:rsidRDefault="00157EA4" w:rsidP="009963F4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117E3"/>
    <w:multiLevelType w:val="hybridMultilevel"/>
    <w:tmpl w:val="0DC24506"/>
    <w:lvl w:ilvl="0" w:tplc="F4FC06A4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29252B7A"/>
    <w:multiLevelType w:val="hybridMultilevel"/>
    <w:tmpl w:val="69C2B6F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2569EB"/>
    <w:multiLevelType w:val="hybridMultilevel"/>
    <w:tmpl w:val="DCC8916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08E3922"/>
    <w:multiLevelType w:val="hybridMultilevel"/>
    <w:tmpl w:val="B7A6D62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7C93E02"/>
    <w:multiLevelType w:val="hybridMultilevel"/>
    <w:tmpl w:val="8948081E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505F18D1"/>
    <w:multiLevelType w:val="hybridMultilevel"/>
    <w:tmpl w:val="8BDE2C6A"/>
    <w:lvl w:ilvl="0" w:tplc="42901AE8">
      <w:start w:val="1"/>
      <w:numFmt w:val="lowerLetter"/>
      <w:lvlText w:val="%1)"/>
      <w:lvlJc w:val="left"/>
      <w:pPr>
        <w:tabs>
          <w:tab w:val="num" w:pos="735"/>
        </w:tabs>
        <w:ind w:left="735" w:hanging="375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0A97494"/>
    <w:multiLevelType w:val="hybridMultilevel"/>
    <w:tmpl w:val="E54C2FE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19D0205"/>
    <w:multiLevelType w:val="hybridMultilevel"/>
    <w:tmpl w:val="6040D856"/>
    <w:lvl w:ilvl="0" w:tplc="0405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C387536"/>
    <w:multiLevelType w:val="hybridMultilevel"/>
    <w:tmpl w:val="B7D0272E"/>
    <w:lvl w:ilvl="0" w:tplc="040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B1B12CC"/>
    <w:multiLevelType w:val="hybridMultilevel"/>
    <w:tmpl w:val="FFFAC758"/>
    <w:lvl w:ilvl="0" w:tplc="18EC8F84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8D0"/>
    <w:rsid w:val="00004B41"/>
    <w:rsid w:val="00037347"/>
    <w:rsid w:val="00042C8A"/>
    <w:rsid w:val="00072CDD"/>
    <w:rsid w:val="000B295C"/>
    <w:rsid w:val="000F4AF3"/>
    <w:rsid w:val="000F62C0"/>
    <w:rsid w:val="00157EA4"/>
    <w:rsid w:val="001725D4"/>
    <w:rsid w:val="001A6B06"/>
    <w:rsid w:val="001D7040"/>
    <w:rsid w:val="002313F2"/>
    <w:rsid w:val="00234482"/>
    <w:rsid w:val="0024713C"/>
    <w:rsid w:val="00286567"/>
    <w:rsid w:val="0029461B"/>
    <w:rsid w:val="00297297"/>
    <w:rsid w:val="002C6EA6"/>
    <w:rsid w:val="002E4895"/>
    <w:rsid w:val="00316183"/>
    <w:rsid w:val="00334FC1"/>
    <w:rsid w:val="00353485"/>
    <w:rsid w:val="003A535F"/>
    <w:rsid w:val="003A56F6"/>
    <w:rsid w:val="003E4F2C"/>
    <w:rsid w:val="00435018"/>
    <w:rsid w:val="00445094"/>
    <w:rsid w:val="00500E31"/>
    <w:rsid w:val="00540840"/>
    <w:rsid w:val="00567EB2"/>
    <w:rsid w:val="005A4E6A"/>
    <w:rsid w:val="006130AC"/>
    <w:rsid w:val="00624CAC"/>
    <w:rsid w:val="006328CA"/>
    <w:rsid w:val="0067441C"/>
    <w:rsid w:val="006D1917"/>
    <w:rsid w:val="006F3633"/>
    <w:rsid w:val="007107EC"/>
    <w:rsid w:val="00735193"/>
    <w:rsid w:val="0074473B"/>
    <w:rsid w:val="007534F8"/>
    <w:rsid w:val="00755EEC"/>
    <w:rsid w:val="00782C9A"/>
    <w:rsid w:val="007C383F"/>
    <w:rsid w:val="0080268C"/>
    <w:rsid w:val="008109B5"/>
    <w:rsid w:val="0085319D"/>
    <w:rsid w:val="00853AFB"/>
    <w:rsid w:val="008717FE"/>
    <w:rsid w:val="0087726D"/>
    <w:rsid w:val="008C4B76"/>
    <w:rsid w:val="008C4BDC"/>
    <w:rsid w:val="00904A96"/>
    <w:rsid w:val="009179F3"/>
    <w:rsid w:val="009278D0"/>
    <w:rsid w:val="00933D74"/>
    <w:rsid w:val="009963F4"/>
    <w:rsid w:val="00996E93"/>
    <w:rsid w:val="009B4D70"/>
    <w:rsid w:val="00A32C14"/>
    <w:rsid w:val="00A51FAF"/>
    <w:rsid w:val="00BB4623"/>
    <w:rsid w:val="00BD38A7"/>
    <w:rsid w:val="00BF6101"/>
    <w:rsid w:val="00C94D6B"/>
    <w:rsid w:val="00CA4426"/>
    <w:rsid w:val="00CA4D2C"/>
    <w:rsid w:val="00D15377"/>
    <w:rsid w:val="00D52BAE"/>
    <w:rsid w:val="00D55FBD"/>
    <w:rsid w:val="00DB3FD0"/>
    <w:rsid w:val="00DD7914"/>
    <w:rsid w:val="00F610D6"/>
    <w:rsid w:val="00F661B1"/>
    <w:rsid w:val="00FA2539"/>
    <w:rsid w:val="00FF1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BC6BE6"/>
  <w15:docId w15:val="{818EDBD0-E487-450A-9690-9C8EA56D9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E48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2E4895"/>
    <w:pPr>
      <w:keepNext/>
      <w:outlineLvl w:val="0"/>
    </w:pPr>
    <w:rPr>
      <w:b/>
      <w:bCs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74473B"/>
    <w:pPr>
      <w:spacing w:after="0" w:line="240" w:lineRule="auto"/>
    </w:pPr>
    <w:rPr>
      <w:rFonts w:ascii="Times New Roman" w:eastAsia="Times New Roman" w:hAnsi="Times New Roman" w:cs="Times New Roman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F610D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610D6"/>
    <w:rPr>
      <w:rFonts w:ascii="Arial" w:eastAsia="Arial" w:hAnsi="Arial" w:cs="Arial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610D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610D6"/>
    <w:rPr>
      <w:rFonts w:ascii="Arial" w:eastAsia="Arial" w:hAnsi="Arial" w:cs="Arial"/>
      <w:lang w:eastAsia="cs-CZ"/>
    </w:rPr>
  </w:style>
  <w:style w:type="table" w:customStyle="1" w:styleId="Mkatabulky1">
    <w:name w:val="Mřížka tabulky1"/>
    <w:basedOn w:val="Normlntabulka"/>
    <w:next w:val="Mkatabulky"/>
    <w:uiPriority w:val="39"/>
    <w:rsid w:val="00D15377"/>
    <w:pPr>
      <w:spacing w:after="0" w:line="240" w:lineRule="auto"/>
    </w:pPr>
    <w:rPr>
      <w:rFonts w:ascii="Times New Roman" w:eastAsia="Times New Roman" w:hAnsi="Times New Roman" w:cs="Times New Roman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D15377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6328CA"/>
    <w:rPr>
      <w:color w:val="605E5C"/>
      <w:shd w:val="clear" w:color="auto" w:fill="E1DFDD"/>
    </w:rPr>
  </w:style>
  <w:style w:type="character" w:customStyle="1" w:styleId="Nadpis1Char">
    <w:name w:val="Nadpis 1 Char"/>
    <w:basedOn w:val="Standardnpsmoodstavce"/>
    <w:link w:val="Nadpis1"/>
    <w:rsid w:val="002E4895"/>
    <w:rPr>
      <w:rFonts w:ascii="Times New Roman" w:eastAsia="Times New Roman" w:hAnsi="Times New Roman" w:cs="Times New Roman"/>
      <w:b/>
      <w:bCs/>
      <w:sz w:val="24"/>
      <w:szCs w:val="28"/>
      <w:lang w:eastAsia="cs-CZ"/>
    </w:rPr>
  </w:style>
  <w:style w:type="paragraph" w:styleId="Zkladntextodsazen3">
    <w:name w:val="Body Text Indent 3"/>
    <w:basedOn w:val="Normln"/>
    <w:link w:val="Zkladntextodsazen3Char"/>
    <w:semiHidden/>
    <w:rsid w:val="002E4895"/>
    <w:pPr>
      <w:tabs>
        <w:tab w:val="left" w:pos="360"/>
        <w:tab w:val="left" w:pos="540"/>
      </w:tabs>
      <w:ind w:left="720"/>
      <w:jc w:val="both"/>
    </w:pPr>
    <w:rPr>
      <w:szCs w:val="28"/>
    </w:rPr>
  </w:style>
  <w:style w:type="character" w:customStyle="1" w:styleId="Zkladntextodsazen3Char">
    <w:name w:val="Základní text odsazený 3 Char"/>
    <w:basedOn w:val="Standardnpsmoodstavce"/>
    <w:link w:val="Zkladntextodsazen3"/>
    <w:semiHidden/>
    <w:rsid w:val="002E4895"/>
    <w:rPr>
      <w:rFonts w:ascii="Times New Roman" w:eastAsia="Times New Roman" w:hAnsi="Times New Roman" w:cs="Times New Roman"/>
      <w:sz w:val="24"/>
      <w:szCs w:val="28"/>
      <w:lang w:eastAsia="cs-CZ"/>
    </w:rPr>
  </w:style>
  <w:style w:type="paragraph" w:styleId="Zkladntext3">
    <w:name w:val="Body Text 3"/>
    <w:basedOn w:val="Normln"/>
    <w:link w:val="Zkladntext3Char"/>
    <w:semiHidden/>
    <w:rsid w:val="002E4895"/>
    <w:rPr>
      <w:i/>
      <w:iCs/>
    </w:rPr>
  </w:style>
  <w:style w:type="character" w:customStyle="1" w:styleId="Zkladntext3Char">
    <w:name w:val="Základní text 3 Char"/>
    <w:basedOn w:val="Standardnpsmoodstavce"/>
    <w:link w:val="Zkladntext3"/>
    <w:semiHidden/>
    <w:rsid w:val="002E4895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3A535F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3A535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1A6B06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1A6B0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1A6B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ovyjicin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okova\Downloads\novyjicin-mestsky-urad-statni-sprava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novyjicin-mestsky-urad-statni-sprava</Template>
  <TotalTime>5</TotalTime>
  <Pages>1</Pages>
  <Words>223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Mgr. Zdeněk Petroš</dc:creator>
  <cp:lastModifiedBy>Lucie Dobešová</cp:lastModifiedBy>
  <cp:revision>4</cp:revision>
  <cp:lastPrinted>2021-05-20T11:37:00Z</cp:lastPrinted>
  <dcterms:created xsi:type="dcterms:W3CDTF">2023-02-13T07:21:00Z</dcterms:created>
  <dcterms:modified xsi:type="dcterms:W3CDTF">2023-02-13T07:36:00Z</dcterms:modified>
</cp:coreProperties>
</file>