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31D8" w14:textId="77777777" w:rsidR="001B0BAA" w:rsidRPr="00127044" w:rsidRDefault="001B0BAA" w:rsidP="001B0BAA">
      <w:pPr>
        <w:suppressAutoHyphens/>
        <w:jc w:val="center"/>
        <w:rPr>
          <w:rFonts w:ascii="Arial" w:hAnsi="Arial" w:cs="Arial"/>
          <w:b/>
        </w:rPr>
      </w:pPr>
      <w:r w:rsidRPr="00127044">
        <w:rPr>
          <w:rFonts w:ascii="Arial" w:hAnsi="Arial" w:cs="Arial"/>
          <w:b/>
        </w:rPr>
        <w:t>Žádost o vyjádření vlastníka ke zvláštnímu užívání komunikace</w:t>
      </w:r>
    </w:p>
    <w:p w14:paraId="72F9D6A0" w14:textId="77777777" w:rsidR="001B0BAA" w:rsidRPr="0082412D" w:rsidRDefault="001B0BAA" w:rsidP="001B0BAA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75ABA9F0" w14:textId="77777777" w:rsidR="001B0BAA" w:rsidRPr="0082412D" w:rsidRDefault="001B0BAA" w:rsidP="001B0BAA">
      <w:pPr>
        <w:suppressAutoHyphens/>
        <w:rPr>
          <w:rFonts w:asciiTheme="minorHAnsi" w:hAnsiTheme="minorHAnsi"/>
          <w:sz w:val="22"/>
          <w:szCs w:val="22"/>
        </w:rPr>
      </w:pPr>
    </w:p>
    <w:p w14:paraId="55A364A2" w14:textId="77777777" w:rsidR="001B0BAA" w:rsidRPr="00127044" w:rsidRDefault="001B0BAA" w:rsidP="001B0BAA">
      <w:pPr>
        <w:suppressAutoHyphens/>
        <w:rPr>
          <w:rFonts w:ascii="Arial" w:hAnsi="Arial" w:cs="Arial"/>
          <w:b/>
          <w:sz w:val="22"/>
          <w:szCs w:val="22"/>
        </w:rPr>
      </w:pPr>
      <w:r w:rsidRPr="00127044">
        <w:rPr>
          <w:rFonts w:ascii="Arial" w:hAnsi="Arial" w:cs="Arial"/>
          <w:b/>
          <w:sz w:val="22"/>
          <w:szCs w:val="22"/>
        </w:rPr>
        <w:t>Žadatel:</w:t>
      </w:r>
    </w:p>
    <w:p w14:paraId="78586BD9" w14:textId="77777777" w:rsidR="001B0BAA" w:rsidRPr="00127044" w:rsidRDefault="001B0BAA" w:rsidP="001B0BAA">
      <w:pPr>
        <w:suppressAutoHyphens/>
        <w:rPr>
          <w:rFonts w:ascii="Arial" w:hAnsi="Arial" w:cs="Arial"/>
          <w:b/>
          <w:sz w:val="22"/>
          <w:szCs w:val="22"/>
        </w:rPr>
      </w:pPr>
    </w:p>
    <w:p w14:paraId="732E4B3B" w14:textId="0F172C1D" w:rsidR="001B0BAA" w:rsidRDefault="001B0BAA" w:rsidP="001B0BAA">
      <w:pPr>
        <w:suppressAutoHyphens/>
        <w:spacing w:after="240"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méno a příjmení (FO), název, obchodní firma (PO):</w:t>
      </w:r>
    </w:p>
    <w:p w14:paraId="520909BF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</w:t>
      </w:r>
    </w:p>
    <w:p w14:paraId="3FC7D335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6FFE6487" w14:textId="083FB533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</w:t>
      </w:r>
      <w:r w:rsidRPr="0012704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sídla): ……….……………………………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127044">
        <w:rPr>
          <w:rFonts w:ascii="Arial" w:hAnsi="Arial" w:cs="Arial"/>
          <w:sz w:val="22"/>
          <w:szCs w:val="22"/>
        </w:rPr>
        <w:t>…</w:t>
      </w:r>
      <w:proofErr w:type="gramEnd"/>
      <w:r w:rsidRPr="00127044">
        <w:rPr>
          <w:rFonts w:ascii="Arial" w:hAnsi="Arial" w:cs="Arial"/>
          <w:sz w:val="22"/>
          <w:szCs w:val="22"/>
        </w:rPr>
        <w:t>…………………………………….</w:t>
      </w:r>
    </w:p>
    <w:p w14:paraId="0D638BCD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3EF6FB95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>IČO ……………………………………………</w:t>
      </w:r>
    </w:p>
    <w:p w14:paraId="241E613E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3C854065" w14:textId="584115CE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Telefon/e-mail žadatele</w:t>
      </w:r>
      <w:r w:rsidRPr="0012704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F04375C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2955F133" w14:textId="53EE7493" w:rsidR="001B0BAA" w:rsidRPr="001B0BAA" w:rsidRDefault="001B0BAA" w:rsidP="001B0BAA">
      <w:pPr>
        <w:suppressAutoHyphens/>
        <w:spacing w:after="240"/>
        <w:rPr>
          <w:rFonts w:ascii="Arial" w:hAnsi="Arial" w:cs="Arial"/>
          <w:b/>
          <w:sz w:val="22"/>
          <w:szCs w:val="22"/>
        </w:rPr>
      </w:pPr>
      <w:r w:rsidRPr="00127044">
        <w:rPr>
          <w:rFonts w:ascii="Arial" w:hAnsi="Arial" w:cs="Arial"/>
          <w:b/>
          <w:sz w:val="22"/>
          <w:szCs w:val="22"/>
        </w:rPr>
        <w:t>Druh zařízení:</w:t>
      </w:r>
    </w:p>
    <w:p w14:paraId="61130C44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CA6545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0A7BA6DF" w14:textId="02DDD995" w:rsidR="001B0BAA" w:rsidRPr="001B0BAA" w:rsidRDefault="001B0BAA" w:rsidP="001B0BAA">
      <w:pPr>
        <w:suppressAutoHyphens/>
        <w:spacing w:after="240"/>
        <w:rPr>
          <w:rFonts w:ascii="Arial" w:hAnsi="Arial" w:cs="Arial"/>
          <w:b/>
          <w:sz w:val="22"/>
          <w:szCs w:val="22"/>
        </w:rPr>
      </w:pPr>
      <w:r w:rsidRPr="00127044">
        <w:rPr>
          <w:rFonts w:ascii="Arial" w:hAnsi="Arial" w:cs="Arial"/>
          <w:b/>
          <w:sz w:val="22"/>
          <w:szCs w:val="22"/>
        </w:rPr>
        <w:t>Umístění zařízení (adresa provozovny):</w:t>
      </w:r>
    </w:p>
    <w:p w14:paraId="44BD80DE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05A5E8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34BA8648" w14:textId="77777777" w:rsidR="001B0BAA" w:rsidRPr="00127044" w:rsidRDefault="001B0BAA" w:rsidP="001B0BAA">
      <w:pPr>
        <w:suppressAutoHyphens/>
        <w:rPr>
          <w:rFonts w:ascii="Arial" w:hAnsi="Arial" w:cs="Arial"/>
          <w:b/>
          <w:sz w:val="22"/>
          <w:szCs w:val="22"/>
        </w:rPr>
      </w:pPr>
      <w:r w:rsidRPr="00127044">
        <w:rPr>
          <w:rFonts w:ascii="Arial" w:hAnsi="Arial" w:cs="Arial"/>
          <w:b/>
          <w:sz w:val="22"/>
          <w:szCs w:val="22"/>
        </w:rPr>
        <w:t>Termín zvláštního užívání</w:t>
      </w:r>
    </w:p>
    <w:p w14:paraId="72BE3931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06A5001F" w14:textId="29B0176F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127044">
        <w:rPr>
          <w:rFonts w:ascii="Arial" w:hAnsi="Arial" w:cs="Arial"/>
          <w:b/>
          <w:sz w:val="22"/>
          <w:szCs w:val="22"/>
        </w:rPr>
        <w:t xml:space="preserve">d </w:t>
      </w:r>
      <w:r w:rsidRPr="0012704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12704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27044">
        <w:rPr>
          <w:rFonts w:ascii="Arial" w:hAnsi="Arial" w:cs="Arial"/>
          <w:b/>
          <w:sz w:val="22"/>
          <w:szCs w:val="22"/>
        </w:rPr>
        <w:t>do</w:t>
      </w:r>
      <w:r w:rsidRPr="00127044">
        <w:rPr>
          <w:rFonts w:ascii="Arial" w:hAnsi="Arial" w:cs="Arial"/>
          <w:sz w:val="22"/>
          <w:szCs w:val="22"/>
        </w:rPr>
        <w:t xml:space="preserve"> …………………………………………</w:t>
      </w:r>
      <w:proofErr w:type="gramStart"/>
      <w:r w:rsidRPr="00127044">
        <w:rPr>
          <w:rFonts w:ascii="Arial" w:hAnsi="Arial" w:cs="Arial"/>
          <w:sz w:val="22"/>
          <w:szCs w:val="22"/>
        </w:rPr>
        <w:t>…..</w:t>
      </w:r>
      <w:proofErr w:type="gramEnd"/>
    </w:p>
    <w:p w14:paraId="0302475C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6462CBA3" w14:textId="381572F6" w:rsidR="001B0BAA" w:rsidRDefault="001B0BAA" w:rsidP="001B0BAA">
      <w:pPr>
        <w:suppressAutoHyphens/>
        <w:spacing w:after="240"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b/>
          <w:sz w:val="22"/>
          <w:szCs w:val="22"/>
        </w:rPr>
        <w:t>Půdorysná plocha v M</w:t>
      </w:r>
      <w:r w:rsidRPr="0012704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B0BAA">
        <w:rPr>
          <w:rFonts w:ascii="Arial" w:hAnsi="Arial" w:cs="Arial"/>
          <w:b/>
          <w:sz w:val="22"/>
          <w:szCs w:val="22"/>
        </w:rPr>
        <w:t>:</w:t>
      </w:r>
      <w:r w:rsidRPr="001B0BAA">
        <w:rPr>
          <w:rFonts w:ascii="Arial" w:hAnsi="Arial" w:cs="Arial"/>
          <w:sz w:val="22"/>
          <w:szCs w:val="22"/>
        </w:rPr>
        <w:t xml:space="preserve"> </w:t>
      </w:r>
    </w:p>
    <w:p w14:paraId="3D2B073E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127044">
        <w:rPr>
          <w:rFonts w:ascii="Arial" w:hAnsi="Arial" w:cs="Arial"/>
          <w:sz w:val="22"/>
          <w:szCs w:val="22"/>
        </w:rPr>
        <w:t>………</w:t>
      </w:r>
    </w:p>
    <w:p w14:paraId="36C1BAAD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412360EE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10A09F0A" w14:textId="4ADEB0EA" w:rsidR="001B0BAA" w:rsidRDefault="001B0BAA" w:rsidP="001B0BAA">
      <w:pPr>
        <w:suppressAutoHyphens/>
        <w:rPr>
          <w:rFonts w:ascii="Arial" w:hAnsi="Arial" w:cs="Arial"/>
          <w:sz w:val="22"/>
          <w:szCs w:val="22"/>
        </w:rPr>
      </w:pPr>
      <w:r w:rsidRPr="00127044">
        <w:rPr>
          <w:rFonts w:ascii="Arial" w:hAnsi="Arial" w:cs="Arial"/>
          <w:sz w:val="22"/>
          <w:szCs w:val="22"/>
        </w:rPr>
        <w:t xml:space="preserve">V Novém Jičíně dne </w:t>
      </w:r>
      <w:r>
        <w:rPr>
          <w:rFonts w:ascii="Arial" w:hAnsi="Arial" w:cs="Arial"/>
          <w:sz w:val="22"/>
          <w:szCs w:val="22"/>
        </w:rPr>
        <w:t xml:space="preserve">……………………………..……. </w:t>
      </w:r>
      <w:proofErr w:type="gramStart"/>
      <w:r>
        <w:rPr>
          <w:rFonts w:ascii="Arial" w:hAnsi="Arial" w:cs="Arial"/>
          <w:sz w:val="22"/>
          <w:szCs w:val="22"/>
        </w:rPr>
        <w:t>p</w:t>
      </w:r>
      <w:r w:rsidRPr="00127044">
        <w:rPr>
          <w:rFonts w:ascii="Arial" w:hAnsi="Arial" w:cs="Arial"/>
          <w:sz w:val="22"/>
          <w:szCs w:val="22"/>
        </w:rPr>
        <w:t>odpis</w:t>
      </w:r>
      <w:proofErr w:type="gramEnd"/>
      <w:r w:rsidRPr="00127044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14:paraId="5C35D7D9" w14:textId="77777777" w:rsidR="001B0BAA" w:rsidRPr="00127044" w:rsidRDefault="001B0BAA" w:rsidP="001B0BAA">
      <w:pPr>
        <w:suppressAutoHyphens/>
        <w:rPr>
          <w:rFonts w:ascii="Arial" w:hAnsi="Arial" w:cs="Arial"/>
          <w:sz w:val="22"/>
          <w:szCs w:val="22"/>
        </w:rPr>
      </w:pPr>
    </w:p>
    <w:p w14:paraId="7D01ED57" w14:textId="77777777" w:rsidR="001B0BAA" w:rsidRDefault="001B0BAA" w:rsidP="001B0BAA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4DFB10F9" w14:textId="26E733F4" w:rsidR="001B0BAA" w:rsidRPr="00AA02E5" w:rsidRDefault="001B0BAA" w:rsidP="001B0BAA">
      <w:pPr>
        <w:contextualSpacing/>
        <w:jc w:val="both"/>
        <w:rPr>
          <w:rStyle w:val="Hypertextovodkaz"/>
          <w:rFonts w:ascii="Arial" w:hAnsi="Arial" w:cs="Arial"/>
          <w:i/>
          <w:sz w:val="22"/>
          <w:szCs w:val="22"/>
        </w:rPr>
      </w:pPr>
      <w:r w:rsidRPr="00AA02E5">
        <w:rPr>
          <w:rFonts w:ascii="Arial" w:hAnsi="Arial" w:cs="Arial"/>
          <w:i/>
          <w:sz w:val="22"/>
          <w:szCs w:val="22"/>
        </w:rPr>
        <w:t xml:space="preserve">Zpracování výše uvedených osobních údajů je prováděno na základě právní povinnosti. Zpracování nepovinných osobních údajů (telefon, e-mail) je prováděno ve veřejném zájmu a slouží za účelem rychlejší komunikace a jejich neposkytnutí není podmínkou vyřízení žádosti. Osobní údaje budou používány po dobu vyřizování příslušné agendy a následně uloženy po dobu skartační lhůty. Ostatní práva a povinnosti při zpracování osobních údajů naleznete na webových stránkách města </w:t>
      </w:r>
      <w:r w:rsidRPr="00AA02E5">
        <w:rPr>
          <w:rFonts w:ascii="Arial" w:hAnsi="Arial" w:cs="Arial"/>
          <w:i/>
          <w:color w:val="2E74B5" w:themeColor="accent5" w:themeShade="BF"/>
          <w:sz w:val="22"/>
          <w:szCs w:val="22"/>
          <w:u w:val="single"/>
        </w:rPr>
        <w:t>https://</w:t>
      </w:r>
      <w:hyperlink r:id="rId7" w:history="1">
        <w:r w:rsidRPr="00AA02E5">
          <w:rPr>
            <w:rStyle w:val="Hypertextovodkaz"/>
            <w:rFonts w:ascii="Arial" w:hAnsi="Arial" w:cs="Arial"/>
            <w:i/>
            <w:color w:val="2E74B5" w:themeColor="accent5" w:themeShade="BF"/>
            <w:sz w:val="22"/>
            <w:szCs w:val="22"/>
          </w:rPr>
          <w:t>www.novyjicin.cz</w:t>
        </w:r>
      </w:hyperlink>
      <w:r w:rsidRPr="00AA02E5">
        <w:rPr>
          <w:rStyle w:val="Hypertextovodkaz"/>
          <w:rFonts w:ascii="Arial" w:hAnsi="Arial" w:cs="Arial"/>
          <w:i/>
          <w:color w:val="2E74B5" w:themeColor="accent5" w:themeShade="BF"/>
          <w:sz w:val="22"/>
          <w:szCs w:val="22"/>
        </w:rPr>
        <w:t>/</w:t>
      </w:r>
      <w:r w:rsidRPr="00AA02E5">
        <w:rPr>
          <w:rStyle w:val="Hypertextovodkaz"/>
          <w:rFonts w:ascii="Arial" w:hAnsi="Arial" w:cs="Arial"/>
          <w:i/>
          <w:color w:val="2E74B5" w:themeColor="accent5" w:themeShade="BF"/>
          <w:sz w:val="22"/>
          <w:szCs w:val="22"/>
          <w:u w:val="none"/>
        </w:rPr>
        <w:t>.</w:t>
      </w:r>
      <w:bookmarkStart w:id="0" w:name="_GoBack"/>
      <w:bookmarkEnd w:id="0"/>
    </w:p>
    <w:p w14:paraId="33C70FBA" w14:textId="77777777" w:rsidR="001B0BAA" w:rsidRPr="00D32C56" w:rsidRDefault="001B0BAA" w:rsidP="001B0BAA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76B3224A" w14:textId="77777777" w:rsidR="001B0BAA" w:rsidRPr="0082412D" w:rsidRDefault="001B0BAA" w:rsidP="001B0BAA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51377B46" w14:textId="77777777" w:rsidR="001B0BAA" w:rsidRPr="00127044" w:rsidRDefault="001B0BAA" w:rsidP="001B0BAA">
      <w:pPr>
        <w:suppressAutoHyphens/>
        <w:jc w:val="both"/>
        <w:rPr>
          <w:rFonts w:ascii="Arial" w:hAnsi="Arial" w:cs="Arial"/>
        </w:rPr>
      </w:pPr>
      <w:r w:rsidRPr="00127044">
        <w:rPr>
          <w:rFonts w:ascii="Arial" w:hAnsi="Arial" w:cs="Arial"/>
          <w:sz w:val="22"/>
          <w:szCs w:val="22"/>
        </w:rPr>
        <w:t xml:space="preserve">V Novém Jičíně dne </w:t>
      </w:r>
      <w:r>
        <w:rPr>
          <w:rFonts w:ascii="Arial" w:hAnsi="Arial" w:cs="Arial"/>
          <w:sz w:val="22"/>
          <w:szCs w:val="22"/>
        </w:rPr>
        <w:t xml:space="preserve">……………………………..……. </w:t>
      </w:r>
      <w:proofErr w:type="gramStart"/>
      <w:r>
        <w:rPr>
          <w:rFonts w:ascii="Arial" w:hAnsi="Arial" w:cs="Arial"/>
          <w:sz w:val="22"/>
          <w:szCs w:val="22"/>
        </w:rPr>
        <w:t>p</w:t>
      </w:r>
      <w:r w:rsidRPr="00127044">
        <w:rPr>
          <w:rFonts w:ascii="Arial" w:hAnsi="Arial" w:cs="Arial"/>
          <w:sz w:val="22"/>
          <w:szCs w:val="22"/>
        </w:rPr>
        <w:t>odpis</w:t>
      </w:r>
      <w:proofErr w:type="gramEnd"/>
      <w:r w:rsidRPr="00127044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14:paraId="7C3EBBA4" w14:textId="63324EA1" w:rsidR="00624CAC" w:rsidRPr="00660B41" w:rsidRDefault="00624CAC" w:rsidP="00660B41"/>
    <w:sectPr w:rsidR="00624CAC" w:rsidRPr="00660B41" w:rsidSect="00BF23F3">
      <w:headerReference w:type="default" r:id="rId8"/>
      <w:footerReference w:type="default" r:id="rId9"/>
      <w:pgSz w:w="11906" w:h="16838"/>
      <w:pgMar w:top="2410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79D2" w14:textId="77777777" w:rsidR="0038673C" w:rsidRDefault="0038673C" w:rsidP="00F610D6">
      <w:r>
        <w:separator/>
      </w:r>
    </w:p>
  </w:endnote>
  <w:endnote w:type="continuationSeparator" w:id="0">
    <w:p w14:paraId="5110728E" w14:textId="77777777" w:rsidR="0038673C" w:rsidRDefault="0038673C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7E28EB" w14:paraId="02D8D0FA" w14:textId="77777777" w:rsidTr="00654291">
      <w:tc>
        <w:tcPr>
          <w:tcW w:w="2836" w:type="dxa"/>
        </w:tcPr>
        <w:p w14:paraId="6D206DD9" w14:textId="77777777" w:rsidR="00D15377" w:rsidRPr="00363A28" w:rsidRDefault="00D15377" w:rsidP="00D15377">
          <w:pPr>
            <w:ind w:firstLine="180"/>
            <w:rPr>
              <w:rFonts w:ascii="Arial" w:hAnsi="Arial" w:cs="Arial"/>
              <w:b/>
              <w:sz w:val="18"/>
              <w:szCs w:val="18"/>
            </w:rPr>
          </w:pPr>
          <w:r w:rsidRPr="00363A28">
            <w:rPr>
              <w:rFonts w:ascii="Arial" w:hAnsi="Arial" w:cs="Arial"/>
              <w:b/>
              <w:sz w:val="18"/>
              <w:szCs w:val="18"/>
            </w:rPr>
            <w:t>ADRESA</w:t>
          </w:r>
        </w:p>
        <w:p w14:paraId="1022FE58" w14:textId="77777777" w:rsidR="00D15377" w:rsidRPr="00363A28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363A28">
            <w:rPr>
              <w:rFonts w:ascii="Arial" w:hAnsi="Arial" w:cs="Arial"/>
              <w:sz w:val="18"/>
              <w:szCs w:val="18"/>
            </w:rPr>
            <w:t>Město Nový Jičín</w:t>
          </w:r>
        </w:p>
        <w:p w14:paraId="298427A6" w14:textId="77777777" w:rsidR="00D15377" w:rsidRPr="00363A28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363A28">
            <w:rPr>
              <w:rFonts w:ascii="Arial" w:hAnsi="Arial" w:cs="Arial"/>
              <w:sz w:val="18"/>
              <w:szCs w:val="18"/>
            </w:rPr>
            <w:t>Masarykovo nám. 1/1</w:t>
          </w:r>
        </w:p>
        <w:p w14:paraId="4DF1CF30" w14:textId="77777777" w:rsidR="00D15377" w:rsidRPr="00363A28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proofErr w:type="gramStart"/>
          <w:r w:rsidRPr="00363A28">
            <w:rPr>
              <w:rFonts w:ascii="Arial" w:hAnsi="Arial" w:cs="Arial"/>
              <w:sz w:val="18"/>
              <w:szCs w:val="18"/>
            </w:rPr>
            <w:t>741 01  Nový</w:t>
          </w:r>
          <w:proofErr w:type="gramEnd"/>
          <w:r w:rsidRPr="00363A28">
            <w:rPr>
              <w:rFonts w:ascii="Arial" w:hAnsi="Arial" w:cs="Arial"/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14:paraId="50A65401" w14:textId="77777777" w:rsidR="00D15377" w:rsidRPr="00363A28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14:paraId="17F195F7" w14:textId="77777777" w:rsidR="00D15377" w:rsidRPr="00363A28" w:rsidRDefault="00D15377" w:rsidP="00D1537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363A28">
            <w:rPr>
              <w:rFonts w:ascii="Arial" w:hAnsi="Arial" w:cs="Arial"/>
              <w:b/>
              <w:bCs/>
              <w:sz w:val="18"/>
              <w:szCs w:val="18"/>
            </w:rPr>
            <w:t>KONTAKTY</w:t>
          </w:r>
        </w:p>
        <w:p w14:paraId="2A12D1EA" w14:textId="77777777" w:rsidR="00D15377" w:rsidRPr="00363A28" w:rsidRDefault="00D15377" w:rsidP="00D15377">
          <w:pPr>
            <w:rPr>
              <w:rFonts w:ascii="Arial" w:hAnsi="Arial" w:cs="Arial"/>
              <w:sz w:val="18"/>
              <w:szCs w:val="18"/>
            </w:rPr>
          </w:pPr>
          <w:r w:rsidRPr="00363A28">
            <w:rPr>
              <w:rFonts w:ascii="Arial" w:hAnsi="Arial" w:cs="Arial"/>
              <w:sz w:val="18"/>
              <w:szCs w:val="18"/>
            </w:rPr>
            <w:t>ISDS: ywmb4nc</w:t>
          </w:r>
        </w:p>
        <w:p w14:paraId="2F0BC5CA" w14:textId="77777777" w:rsidR="00D15377" w:rsidRPr="00363A28" w:rsidRDefault="00525DDB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363A28">
            <w:rPr>
              <w:rFonts w:ascii="Arial" w:hAnsi="Arial" w:cs="Arial"/>
              <w:sz w:val="18"/>
              <w:szCs w:val="18"/>
            </w:rPr>
            <w:fldChar w:fldCharType="begin"/>
          </w:r>
          <w:r w:rsidR="007931ED" w:rsidRPr="00363A28">
            <w:rPr>
              <w:rFonts w:ascii="Arial" w:hAnsi="Arial" w:cs="Arial"/>
              <w:sz w:val="18"/>
              <w:szCs w:val="18"/>
            </w:rPr>
            <w:instrText xml:space="preserve"> HYPERLINK "mailto:e-podatelna@novyjicin.cz" </w:instrText>
          </w:r>
          <w:r w:rsidRPr="00363A28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363A28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e-podatelna@novyjicin.cz</w:t>
          </w:r>
        </w:p>
        <w:p w14:paraId="71AFB0AB" w14:textId="77777777" w:rsidR="00D15377" w:rsidRPr="00363A28" w:rsidRDefault="00525DDB" w:rsidP="00D15377">
          <w:pPr>
            <w:rPr>
              <w:rFonts w:ascii="Arial" w:hAnsi="Arial" w:cs="Arial"/>
              <w:sz w:val="18"/>
              <w:szCs w:val="18"/>
            </w:rPr>
          </w:pPr>
          <w:r w:rsidRPr="00363A28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363A28">
            <w:rPr>
              <w:rFonts w:ascii="Arial" w:hAnsi="Arial" w:cs="Arial"/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14:paraId="7C198B99" w14:textId="77777777" w:rsidR="00D15377" w:rsidRPr="00363A28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6" w:type="dxa"/>
        </w:tcPr>
        <w:p w14:paraId="7B0D79F8" w14:textId="77777777" w:rsidR="00D15377" w:rsidRPr="00363A28" w:rsidRDefault="0038673C" w:rsidP="00D15377">
          <w:pPr>
            <w:rPr>
              <w:rFonts w:ascii="Arial" w:hAnsi="Arial" w:cs="Arial"/>
              <w:b/>
              <w:sz w:val="18"/>
              <w:szCs w:val="18"/>
            </w:rPr>
          </w:pPr>
          <w:hyperlink r:id="rId1" w:history="1">
            <w:r w:rsidR="00D15377" w:rsidRPr="00363A28">
              <w:rPr>
                <w:rStyle w:val="Hypertextovodkaz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WWW.NOVYJICIN.CZ</w:t>
            </w:r>
          </w:hyperlink>
        </w:p>
        <w:p w14:paraId="4F0D1601" w14:textId="77777777" w:rsidR="00D15377" w:rsidRPr="00363A28" w:rsidRDefault="00525DDB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363A28">
            <w:rPr>
              <w:rFonts w:ascii="Arial" w:hAnsi="Arial" w:cs="Arial"/>
              <w:sz w:val="18"/>
              <w:szCs w:val="18"/>
            </w:rPr>
            <w:fldChar w:fldCharType="begin"/>
          </w:r>
          <w:r w:rsidR="005757EE" w:rsidRPr="00363A28">
            <w:rPr>
              <w:rFonts w:ascii="Arial" w:hAnsi="Arial" w:cs="Arial"/>
              <w:sz w:val="18"/>
              <w:szCs w:val="18"/>
            </w:rPr>
            <w:instrText>HYPERLINK "D:\\Users\\LenovoG50\\Documents\\DATA 2020\\mesto novy jicin\\canik_final\\DOCX šablony ke schválení\\DOCX s╠îablony ke schva╠üleni╠ü\\Hotovo - Ke schva╠üleni╠ü\\facebook.com\\novyjicin"</w:instrText>
          </w:r>
          <w:r w:rsidRPr="00363A28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363A28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363A28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14:paraId="44120865" w14:textId="77777777" w:rsidR="00D15377" w:rsidRPr="00363A28" w:rsidRDefault="00525DDB" w:rsidP="00D15377">
          <w:pPr>
            <w:rPr>
              <w:rFonts w:ascii="Arial" w:hAnsi="Arial" w:cs="Arial"/>
              <w:sz w:val="18"/>
              <w:szCs w:val="18"/>
            </w:rPr>
          </w:pPr>
          <w:r w:rsidRPr="00363A28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363A28">
            <w:rPr>
              <w:rFonts w:ascii="Arial" w:hAnsi="Arial" w:cs="Arial"/>
              <w:sz w:val="18"/>
              <w:szCs w:val="18"/>
            </w:rPr>
            <w:t>IČO 00298212</w:t>
          </w:r>
        </w:p>
      </w:tc>
    </w:tr>
  </w:tbl>
  <w:p w14:paraId="52D5C8D5" w14:textId="77777777" w:rsidR="00D15377" w:rsidRPr="007E28EB" w:rsidRDefault="00D15377" w:rsidP="00D15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DC05" w14:textId="77777777" w:rsidR="0038673C" w:rsidRDefault="0038673C" w:rsidP="00F610D6">
      <w:r>
        <w:separator/>
      </w:r>
    </w:p>
  </w:footnote>
  <w:footnote w:type="continuationSeparator" w:id="0">
    <w:p w14:paraId="09ADA17F" w14:textId="77777777" w:rsidR="0038673C" w:rsidRDefault="0038673C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3EF5" w14:textId="53290280" w:rsidR="00157EA4" w:rsidRPr="00363A28" w:rsidRDefault="00660B41" w:rsidP="00783218">
    <w:pPr>
      <w:framePr w:hSpace="142" w:wrap="around" w:vAnchor="page" w:hAnchor="page" w:x="2094" w:y="1636"/>
      <w:rPr>
        <w:rFonts w:ascii="Arial" w:hAnsi="Arial" w:cs="Arial"/>
        <w:sz w:val="20"/>
        <w:szCs w:val="20"/>
      </w:rPr>
    </w:pPr>
    <w:r w:rsidRPr="00363A28">
      <w:rPr>
        <w:rFonts w:ascii="Arial" w:hAnsi="Arial" w:cs="Arial"/>
        <w:sz w:val="20"/>
        <w:szCs w:val="20"/>
      </w:rPr>
      <w:t>Obecní živnostenský úřad</w:t>
    </w:r>
  </w:p>
  <w:p w14:paraId="3BE00D6C" w14:textId="7B90BCD5" w:rsidR="009963F4" w:rsidRPr="007E28EB" w:rsidRDefault="00783218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9264" behindDoc="1" locked="0" layoutInCell="1" allowOverlap="1" wp14:anchorId="7AA943F1" wp14:editId="678B9D83">
          <wp:simplePos x="0" y="0"/>
          <wp:positionH relativeFrom="column">
            <wp:posOffset>-714375</wp:posOffset>
          </wp:positionH>
          <wp:positionV relativeFrom="paragraph">
            <wp:posOffset>340</wp:posOffset>
          </wp:positionV>
          <wp:extent cx="7560000" cy="10693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6FB663" w14:textId="77777777" w:rsidR="00157EA4" w:rsidRPr="007E28EB" w:rsidRDefault="00157EA4" w:rsidP="009963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3D07"/>
    <w:multiLevelType w:val="hybridMultilevel"/>
    <w:tmpl w:val="6AFCE432"/>
    <w:lvl w:ilvl="0" w:tplc="F7D0B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3"/>
    <w:rsid w:val="0000124E"/>
    <w:rsid w:val="00037347"/>
    <w:rsid w:val="00042C8A"/>
    <w:rsid w:val="000A2679"/>
    <w:rsid w:val="000F196B"/>
    <w:rsid w:val="00157EA4"/>
    <w:rsid w:val="001725D4"/>
    <w:rsid w:val="001A368B"/>
    <w:rsid w:val="001B0BAA"/>
    <w:rsid w:val="0024713C"/>
    <w:rsid w:val="00286567"/>
    <w:rsid w:val="00363A28"/>
    <w:rsid w:val="0038673C"/>
    <w:rsid w:val="003A765C"/>
    <w:rsid w:val="004A2B7C"/>
    <w:rsid w:val="004F53E5"/>
    <w:rsid w:val="00525DDB"/>
    <w:rsid w:val="005613D7"/>
    <w:rsid w:val="005757EE"/>
    <w:rsid w:val="005E63F6"/>
    <w:rsid w:val="00624CAC"/>
    <w:rsid w:val="00660B41"/>
    <w:rsid w:val="0067441C"/>
    <w:rsid w:val="006B0918"/>
    <w:rsid w:val="0074473B"/>
    <w:rsid w:val="00761E7C"/>
    <w:rsid w:val="00776700"/>
    <w:rsid w:val="00783218"/>
    <w:rsid w:val="007931ED"/>
    <w:rsid w:val="007E28EB"/>
    <w:rsid w:val="00853AFB"/>
    <w:rsid w:val="00904A96"/>
    <w:rsid w:val="009368EC"/>
    <w:rsid w:val="00971F2C"/>
    <w:rsid w:val="009963F4"/>
    <w:rsid w:val="00996E93"/>
    <w:rsid w:val="00A1626B"/>
    <w:rsid w:val="00A4257B"/>
    <w:rsid w:val="00AA02E5"/>
    <w:rsid w:val="00B2416F"/>
    <w:rsid w:val="00B7110B"/>
    <w:rsid w:val="00B82677"/>
    <w:rsid w:val="00BD316A"/>
    <w:rsid w:val="00BF23F3"/>
    <w:rsid w:val="00D05EBF"/>
    <w:rsid w:val="00D15377"/>
    <w:rsid w:val="00F610D6"/>
    <w:rsid w:val="00F71684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7E53"/>
  <w15:docId w15:val="{688BF578-F193-4693-AD22-41CB1B4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23F3"/>
    <w:pPr>
      <w:keepNext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31E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BF23F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F23F3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F23F3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BF23F3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BF23F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32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LenovoG50\Documents\DATA%202020\mesto%20novy%20jicin\canik_final\DOCX%20&#353;ablony%20ke%20schv&#225;len&#237;\DOCX%20s&#9568;&#238;ablony%20ke%20schva&#9568;&#252;leni&#9568;&#252;\Hotovo%20-%20Ke%20schva&#9568;&#252;leni&#9568;&#252;\WWW.NOVYJI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s.NOVYJICIN\AppData\Local\Microsoft\Windows\Temporary%20Internet%20Files\Content.IE5\XZOIZ2B5\novyjicin-mestsky-urad-samosprava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novyjicin-mestsky-urad-samosprava (1)</Template>
  <TotalTime>8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Petroš</dc:creator>
  <cp:lastModifiedBy>Lucie Dobešová</cp:lastModifiedBy>
  <cp:revision>7</cp:revision>
  <cp:lastPrinted>2021-05-28T06:16:00Z</cp:lastPrinted>
  <dcterms:created xsi:type="dcterms:W3CDTF">2021-05-28T07:05:00Z</dcterms:created>
  <dcterms:modified xsi:type="dcterms:W3CDTF">2023-02-08T07:45:00Z</dcterms:modified>
</cp:coreProperties>
</file>