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2C69B4" w:rsidRPr="002C69B4" w:rsidRDefault="002C69B4" w:rsidP="002C69B4">
      <w:pPr>
        <w:pStyle w:val="Nadpis1"/>
        <w:rPr>
          <w:rFonts w:ascii="Arial" w:hAnsi="Arial" w:cs="Arial"/>
          <w:color w:val="000000" w:themeColor="text1"/>
          <w:sz w:val="24"/>
          <w:szCs w:val="24"/>
        </w:rPr>
      </w:pPr>
      <w:r w:rsidRPr="002C69B4">
        <w:rPr>
          <w:rFonts w:ascii="Arial" w:hAnsi="Arial" w:cs="Arial"/>
          <w:color w:val="000000" w:themeColor="text1"/>
          <w:sz w:val="24"/>
          <w:szCs w:val="24"/>
        </w:rPr>
        <w:t>ZÁVĚREČNÉ VYÚČTOVÁNÍ DOTACE</w:t>
      </w:r>
    </w:p>
    <w:p w:rsidR="002C69B4" w:rsidRPr="00587FF4" w:rsidRDefault="002C69B4" w:rsidP="002C69B4">
      <w:pPr>
        <w:pStyle w:val="Nadpis2"/>
        <w:rPr>
          <w:rFonts w:ascii="Arial" w:hAnsi="Arial" w:cs="Arial"/>
        </w:rPr>
      </w:pPr>
    </w:p>
    <w:p w:rsidR="002C69B4" w:rsidRPr="00587FF4" w:rsidRDefault="002C69B4" w:rsidP="002C69B4">
      <w:pPr>
        <w:pStyle w:val="Nadpis2"/>
        <w:rPr>
          <w:rFonts w:ascii="Arial" w:hAnsi="Arial" w:cs="Arial"/>
        </w:rPr>
      </w:pPr>
      <w:r w:rsidRPr="00587FF4">
        <w:rPr>
          <w:rFonts w:ascii="Arial" w:hAnsi="Arial" w:cs="Arial"/>
        </w:rPr>
        <w:t>OZNÁMENÍ O VRÁCENÍ FINANČNÍCH PROSTŘEDKŮ NA ÚČET POSKYTOVATELE DOTACE</w:t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360" w:lineRule="auto"/>
        <w:rPr>
          <w:rFonts w:ascii="Arial" w:hAnsi="Arial" w:cs="Arial"/>
          <w:b/>
          <w:bCs/>
        </w:rPr>
      </w:pP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>Příjemce dotace: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>Číslo účtu plátce vratky: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>Číslo smlouvy: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before="200"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>Název projektu: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>Program: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>Dotace na rok: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spacing w:line="240" w:lineRule="auto"/>
        <w:rPr>
          <w:rFonts w:ascii="Arial" w:hAnsi="Arial" w:cs="Arial"/>
          <w:b/>
          <w:bCs/>
        </w:rPr>
      </w:pPr>
    </w:p>
    <w:p w:rsidR="002C69B4" w:rsidRPr="00587FF4" w:rsidRDefault="002C69B4" w:rsidP="002C69B4">
      <w:pPr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>Pro vrácení veřejných finančních prostředků je určeno bankovní spojení a číslo účtu poskytovatele dotace (dle smlouvy).</w:t>
      </w:r>
    </w:p>
    <w:p w:rsidR="002C69B4" w:rsidRPr="00587FF4" w:rsidRDefault="002C69B4" w:rsidP="002C69B4">
      <w:pPr>
        <w:spacing w:line="240" w:lineRule="auto"/>
        <w:rPr>
          <w:rFonts w:ascii="Arial" w:hAnsi="Arial" w:cs="Arial"/>
          <w:b/>
          <w:bCs/>
        </w:rPr>
      </w:pPr>
    </w:p>
    <w:p w:rsidR="002C69B4" w:rsidRPr="00587FF4" w:rsidRDefault="002C69B4" w:rsidP="002C69B4">
      <w:pPr>
        <w:tabs>
          <w:tab w:val="left" w:pos="5103"/>
          <w:tab w:val="left" w:leader="dot" w:pos="7938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>Variabilní symbol (dle smlouvy):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2C69B4" w:rsidRDefault="002C69B4" w:rsidP="002C69B4">
      <w:pPr>
        <w:tabs>
          <w:tab w:val="left" w:pos="5103"/>
          <w:tab w:val="left" w:leader="dot" w:pos="7938"/>
        </w:tabs>
        <w:spacing w:line="240" w:lineRule="auto"/>
        <w:rPr>
          <w:rFonts w:ascii="Arial" w:hAnsi="Arial" w:cs="Arial"/>
          <w:b/>
        </w:rPr>
      </w:pPr>
      <w:r w:rsidRPr="00587FF4">
        <w:rPr>
          <w:rFonts w:ascii="Arial" w:hAnsi="Arial" w:cs="Arial"/>
          <w:b/>
          <w:bCs/>
        </w:rPr>
        <w:t>Termín pro vrácení: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</w:rPr>
        <w:t>Důvod vrácení finančních prostředků</w:t>
      </w:r>
      <w:r w:rsidRPr="00587FF4">
        <w:rPr>
          <w:rFonts w:ascii="Arial" w:hAnsi="Arial" w:cs="Arial"/>
          <w:b/>
          <w:bCs/>
        </w:rPr>
        <w:t>:</w:t>
      </w: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  <w:b/>
          <w:bCs/>
        </w:rPr>
      </w:pPr>
      <w:r w:rsidRPr="00587FF4">
        <w:rPr>
          <w:rFonts w:ascii="Arial" w:hAnsi="Arial" w:cs="Arial"/>
          <w:b/>
          <w:bCs/>
        </w:rPr>
        <w:tab/>
      </w:r>
      <w:r w:rsidRPr="00587FF4">
        <w:rPr>
          <w:rFonts w:ascii="Arial" w:hAnsi="Arial" w:cs="Arial"/>
          <w:b/>
          <w:bCs/>
        </w:rPr>
        <w:tab/>
      </w:r>
    </w:p>
    <w:p w:rsidR="002C69B4" w:rsidRPr="00587FF4" w:rsidRDefault="002C69B4" w:rsidP="002C69B4">
      <w:pPr>
        <w:tabs>
          <w:tab w:val="left" w:pos="5103"/>
          <w:tab w:val="left" w:leader="dot" w:pos="10773"/>
        </w:tabs>
        <w:spacing w:line="240" w:lineRule="auto"/>
        <w:rPr>
          <w:rFonts w:ascii="Arial" w:hAnsi="Arial" w:cs="Arial"/>
        </w:rPr>
      </w:pPr>
      <w:r w:rsidRPr="00587FF4">
        <w:rPr>
          <w:rFonts w:ascii="Arial" w:hAnsi="Arial" w:cs="Arial"/>
        </w:rPr>
        <w:t>V ………………………… dne ……………………….</w:t>
      </w:r>
    </w:p>
    <w:p w:rsidR="004A46F0" w:rsidRPr="00A73978" w:rsidRDefault="002C69B4" w:rsidP="002C69B4">
      <w:pPr>
        <w:tabs>
          <w:tab w:val="left" w:pos="5103"/>
        </w:tabs>
        <w:rPr>
          <w:rFonts w:ascii="Arial" w:hAnsi="Arial" w:cs="Arial"/>
        </w:rPr>
      </w:pPr>
      <w:r w:rsidRPr="00587FF4">
        <w:rPr>
          <w:rFonts w:ascii="Arial" w:hAnsi="Arial" w:cs="Arial"/>
          <w:b/>
          <w:bCs/>
        </w:rPr>
        <w:t xml:space="preserve">Vypracoval: </w:t>
      </w:r>
      <w:r w:rsidRPr="00587FF4">
        <w:rPr>
          <w:rFonts w:ascii="Arial" w:hAnsi="Arial" w:cs="Arial"/>
        </w:rPr>
        <w:t>(jméno, příjmení, telefon, podpis)</w:t>
      </w:r>
      <w:r w:rsidRPr="00587FF4">
        <w:rPr>
          <w:rFonts w:ascii="Arial" w:hAnsi="Arial" w:cs="Arial"/>
          <w:b/>
        </w:rPr>
        <w:t xml:space="preserve"> </w:t>
      </w:r>
      <w:r w:rsidRPr="00587FF4">
        <w:rPr>
          <w:rFonts w:ascii="Arial" w:hAnsi="Arial" w:cs="Arial"/>
          <w:b/>
        </w:rPr>
        <w:tab/>
      </w:r>
      <w:r w:rsidRPr="00587FF4">
        <w:rPr>
          <w:rFonts w:ascii="Arial" w:hAnsi="Arial" w:cs="Arial"/>
          <w:b/>
        </w:rPr>
        <w:tab/>
      </w:r>
      <w:r w:rsidRPr="00587FF4">
        <w:rPr>
          <w:rFonts w:ascii="Arial" w:hAnsi="Arial" w:cs="Arial"/>
          <w:b/>
        </w:rPr>
        <w:tab/>
        <w:t xml:space="preserve"> </w:t>
      </w:r>
      <w:bookmarkStart w:id="0" w:name="_GoBack"/>
      <w:bookmarkEnd w:id="0"/>
    </w:p>
    <w:sectPr w:rsidR="004A46F0" w:rsidRPr="00A73978" w:rsidSect="007E2D15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47" w:rsidRDefault="00BC1A47" w:rsidP="004A46F0">
      <w:pPr>
        <w:spacing w:after="0" w:line="240" w:lineRule="auto"/>
      </w:pPr>
      <w:r>
        <w:separator/>
      </w:r>
    </w:p>
  </w:endnote>
  <w:endnote w:type="continuationSeparator" w:id="0">
    <w:p w:rsidR="00BC1A47" w:rsidRDefault="00BC1A47" w:rsidP="004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Content>
      <w:p w:rsidR="008C3315" w:rsidRDefault="00BB3890" w:rsidP="007E2D15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2C69B4">
          <w:rPr>
            <w:rStyle w:val="slostrnky"/>
            <w:rFonts w:ascii="Arial" w:hAnsi="Arial" w:cs="Arial"/>
            <w:noProof/>
            <w:sz w:val="18"/>
            <w:szCs w:val="18"/>
          </w:rPr>
          <w:t>2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2C69B4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47" w:rsidRDefault="00BC1A47" w:rsidP="004A46F0">
      <w:pPr>
        <w:spacing w:after="0" w:line="240" w:lineRule="auto"/>
      </w:pPr>
      <w:r>
        <w:separator/>
      </w:r>
    </w:p>
  </w:footnote>
  <w:footnote w:type="continuationSeparator" w:id="0">
    <w:p w:rsidR="00BC1A47" w:rsidRDefault="00BC1A47" w:rsidP="004A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B4" w:rsidRPr="002C69B4" w:rsidRDefault="002C69B4" w:rsidP="002C69B4">
    <w:pPr>
      <w:pStyle w:val="Zhlav"/>
      <w:jc w:val="right"/>
      <w:rPr>
        <w:rFonts w:ascii="Arial" w:hAnsi="Arial" w:cs="Arial"/>
        <w:color w:val="auto"/>
        <w:sz w:val="18"/>
        <w:szCs w:val="18"/>
      </w:rPr>
    </w:pPr>
    <w:r w:rsidRPr="002C69B4">
      <w:rPr>
        <w:rFonts w:ascii="Arial" w:hAnsi="Arial" w:cs="Arial"/>
        <w:color w:val="auto"/>
        <w:sz w:val="18"/>
        <w:szCs w:val="18"/>
      </w:rPr>
      <w:t xml:space="preserve">  Příloha č. 9 Programu města Nový Jičín na zachování a obnovu kulturních památek pro rok 2022</w:t>
    </w:r>
  </w:p>
  <w:p w:rsidR="00CD6330" w:rsidRDefault="003E2F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9A"/>
    <w:rsid w:val="000C0684"/>
    <w:rsid w:val="00167E67"/>
    <w:rsid w:val="001B1439"/>
    <w:rsid w:val="001C4650"/>
    <w:rsid w:val="002547A5"/>
    <w:rsid w:val="00280F4C"/>
    <w:rsid w:val="002C69B4"/>
    <w:rsid w:val="003016CC"/>
    <w:rsid w:val="003179FC"/>
    <w:rsid w:val="00365B79"/>
    <w:rsid w:val="00387D5D"/>
    <w:rsid w:val="003E2FB0"/>
    <w:rsid w:val="003F1027"/>
    <w:rsid w:val="00401EBD"/>
    <w:rsid w:val="004344E9"/>
    <w:rsid w:val="00437F28"/>
    <w:rsid w:val="0044099A"/>
    <w:rsid w:val="00441E9A"/>
    <w:rsid w:val="004A137E"/>
    <w:rsid w:val="004A46F0"/>
    <w:rsid w:val="004B0BAA"/>
    <w:rsid w:val="004D6F3D"/>
    <w:rsid w:val="004F132B"/>
    <w:rsid w:val="005F580C"/>
    <w:rsid w:val="006161B2"/>
    <w:rsid w:val="00633DF4"/>
    <w:rsid w:val="00642C85"/>
    <w:rsid w:val="00657F01"/>
    <w:rsid w:val="006A2A54"/>
    <w:rsid w:val="006F58E0"/>
    <w:rsid w:val="00706895"/>
    <w:rsid w:val="00725FC3"/>
    <w:rsid w:val="007E2D15"/>
    <w:rsid w:val="007E5265"/>
    <w:rsid w:val="00846956"/>
    <w:rsid w:val="008C3315"/>
    <w:rsid w:val="00904C6B"/>
    <w:rsid w:val="009222DD"/>
    <w:rsid w:val="00A21A55"/>
    <w:rsid w:val="00A27320"/>
    <w:rsid w:val="00A73978"/>
    <w:rsid w:val="00A920FD"/>
    <w:rsid w:val="00BB3890"/>
    <w:rsid w:val="00BC1A47"/>
    <w:rsid w:val="00BE524D"/>
    <w:rsid w:val="00CC4BDC"/>
    <w:rsid w:val="00CD4115"/>
    <w:rsid w:val="00CD6330"/>
    <w:rsid w:val="00D31FDC"/>
    <w:rsid w:val="00DD064E"/>
    <w:rsid w:val="00E025C9"/>
    <w:rsid w:val="00E55D34"/>
    <w:rsid w:val="00E67AB3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C9BDF-44D1-41D0-9805-699FA660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6F0"/>
    <w:pPr>
      <w:spacing w:after="160" w:line="259" w:lineRule="auto"/>
    </w:pPr>
    <w:rPr>
      <w:rFonts w:asciiTheme="minorHAnsi" w:hAnsiTheme="minorHAnsi"/>
      <w:color w:val="auto"/>
      <w:sz w:val="22"/>
      <w:szCs w:val="22"/>
      <w:vertAlign w:val="baseline"/>
    </w:rPr>
  </w:style>
  <w:style w:type="paragraph" w:styleId="Nadpis1">
    <w:name w:val="heading 1"/>
    <w:basedOn w:val="Normln"/>
    <w:next w:val="Normln"/>
    <w:link w:val="Nadpis1Char"/>
    <w:uiPriority w:val="9"/>
    <w:qFormat/>
    <w:rsid w:val="002C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33D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qFormat/>
    <w:rsid w:val="00725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"/>
    <w:rsid w:val="002C69B4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cakova\Downloads\novyjicin-usneseni-rm-1%20(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159A-14CB-43E1-87CA-3C0904ED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(2)</Template>
  <TotalTime>11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Holčáková</dc:creator>
  <cp:keywords/>
  <dc:description/>
  <cp:lastModifiedBy>Simona Holčáková</cp:lastModifiedBy>
  <cp:revision>1</cp:revision>
  <cp:lastPrinted>2020-12-14T12:49:00Z</cp:lastPrinted>
  <dcterms:created xsi:type="dcterms:W3CDTF">2021-06-28T11:22:00Z</dcterms:created>
  <dcterms:modified xsi:type="dcterms:W3CDTF">2021-06-28T11:35:00Z</dcterms:modified>
</cp:coreProperties>
</file>