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6E74B" w14:textId="77777777" w:rsidR="001A6B06" w:rsidRPr="001A6B06" w:rsidRDefault="001A6B06" w:rsidP="000F62C0">
      <w:pPr>
        <w:spacing w:line="276" w:lineRule="auto"/>
        <w:jc w:val="both"/>
        <w:rPr>
          <w:rFonts w:ascii="Arial" w:hAnsi="Arial" w:cs="Arial"/>
          <w:b/>
          <w:bCs/>
          <w:szCs w:val="22"/>
        </w:rPr>
      </w:pPr>
      <w:r w:rsidRPr="001A6B06">
        <w:rPr>
          <w:rFonts w:ascii="Arial" w:hAnsi="Arial" w:cs="Arial"/>
          <w:b/>
          <w:bCs/>
          <w:szCs w:val="22"/>
        </w:rPr>
        <w:t>Žádost o vydání souhlasu k upuštění od třídění nebo odděleného shromažďování odpadů dle § 30 odst. 2 zákona č. 541/2020 Sb., o odpadech a o změně některých dalších zákonů v platném znění</w:t>
      </w:r>
    </w:p>
    <w:p w14:paraId="27C3F832" w14:textId="77777777" w:rsidR="001A6B06" w:rsidRPr="001A6B06" w:rsidRDefault="001A6B06" w:rsidP="001A6B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0308F0" w14:textId="2E82597E" w:rsidR="001A6B06" w:rsidRPr="001A6B06" w:rsidRDefault="001A6B06" w:rsidP="001A6B06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6B06">
        <w:rPr>
          <w:rFonts w:ascii="Arial" w:hAnsi="Arial" w:cs="Arial"/>
          <w:sz w:val="22"/>
          <w:szCs w:val="22"/>
        </w:rPr>
        <w:t xml:space="preserve">Jméno a příjmení/Název firmy žadatele </w:t>
      </w: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Pr="001A6B06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1A6B06">
        <w:rPr>
          <w:rFonts w:ascii="Arial" w:hAnsi="Arial" w:cs="Arial"/>
          <w:sz w:val="22"/>
          <w:szCs w:val="22"/>
        </w:rPr>
        <w:t>………</w:t>
      </w:r>
      <w:r w:rsidRPr="001A6B06"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…...</w:t>
      </w:r>
      <w:r w:rsidRPr="001A6B06">
        <w:rPr>
          <w:rFonts w:ascii="Arial" w:hAnsi="Arial" w:cs="Arial"/>
          <w:sz w:val="22"/>
          <w:szCs w:val="22"/>
        </w:rPr>
        <w:t>…</w:t>
      </w:r>
      <w:proofErr w:type="gramEnd"/>
      <w:r w:rsidRPr="001A6B06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1A6B06">
        <w:rPr>
          <w:rFonts w:ascii="Arial" w:hAnsi="Arial" w:cs="Arial"/>
          <w:sz w:val="22"/>
          <w:szCs w:val="22"/>
        </w:rPr>
        <w:t>………………………………..</w:t>
      </w:r>
    </w:p>
    <w:p w14:paraId="28803720" w14:textId="1DB12F90" w:rsidR="001A6B06" w:rsidRDefault="001A6B06" w:rsidP="001A6B06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6B06">
        <w:rPr>
          <w:rFonts w:ascii="Arial" w:hAnsi="Arial" w:cs="Arial"/>
          <w:sz w:val="22"/>
          <w:szCs w:val="22"/>
        </w:rPr>
        <w:t>Adresa trvalého pobytu žadatele/sídlo firmy ………</w:t>
      </w:r>
      <w:r>
        <w:rPr>
          <w:rFonts w:ascii="Arial" w:hAnsi="Arial" w:cs="Arial"/>
          <w:sz w:val="22"/>
          <w:szCs w:val="22"/>
        </w:rPr>
        <w:t>……………………………………………</w:t>
      </w:r>
      <w:r w:rsidRPr="001A6B06">
        <w:rPr>
          <w:rFonts w:ascii="Arial" w:hAnsi="Arial" w:cs="Arial"/>
          <w:sz w:val="22"/>
          <w:szCs w:val="22"/>
        </w:rPr>
        <w:t>…</w:t>
      </w:r>
    </w:p>
    <w:p w14:paraId="19F9278C" w14:textId="20959DC5" w:rsidR="001A6B06" w:rsidRDefault="001A6B06" w:rsidP="001A6B06">
      <w:pPr>
        <w:pStyle w:val="Odstavecseseznamem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6B0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……….</w:t>
      </w:r>
      <w:r w:rsidRPr="001A6B06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…………………………………………………………..…………..</w:t>
      </w:r>
    </w:p>
    <w:p w14:paraId="56510B8A" w14:textId="5A8CEA6C" w:rsidR="001A6B06" w:rsidRDefault="001A6B06" w:rsidP="001A6B06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6B06">
        <w:rPr>
          <w:rFonts w:ascii="Arial" w:hAnsi="Arial" w:cs="Arial"/>
          <w:sz w:val="22"/>
          <w:szCs w:val="22"/>
        </w:rPr>
        <w:t>Adresa pro doručování žadateli (je-li odlišná od bodu 2) 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Pr="001A6B06">
        <w:rPr>
          <w:rFonts w:ascii="Arial" w:hAnsi="Arial" w:cs="Arial"/>
          <w:sz w:val="22"/>
          <w:szCs w:val="22"/>
        </w:rPr>
        <w:t>…</w:t>
      </w:r>
      <w:proofErr w:type="gramEnd"/>
      <w:r w:rsidRPr="001A6B06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</w:t>
      </w:r>
    </w:p>
    <w:p w14:paraId="6B0A0FB7" w14:textId="08DD41FF" w:rsidR="001A6B06" w:rsidRPr="001A6B06" w:rsidRDefault="001A6B06" w:rsidP="001A6B06">
      <w:pPr>
        <w:spacing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1A6B0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6D6D70BF" w14:textId="27E77D3B" w:rsidR="001A6B06" w:rsidRDefault="001A6B06" w:rsidP="001A6B06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6B06">
        <w:rPr>
          <w:rFonts w:ascii="Arial" w:hAnsi="Arial" w:cs="Arial"/>
          <w:sz w:val="22"/>
          <w:szCs w:val="22"/>
        </w:rPr>
        <w:t>Místo podnikání (je-li odlišné od sídla firmy) …………………………………………</w:t>
      </w:r>
      <w:r>
        <w:rPr>
          <w:rFonts w:ascii="Arial" w:hAnsi="Arial" w:cs="Arial"/>
          <w:sz w:val="22"/>
          <w:szCs w:val="22"/>
        </w:rPr>
        <w:t>….……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7B71C633" w14:textId="349C5AA4" w:rsidR="001A6B06" w:rsidRDefault="001A6B06" w:rsidP="001A6B06">
      <w:pPr>
        <w:pStyle w:val="Odstavecseseznamem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084CDCEA" w14:textId="0BD50578" w:rsidR="001A6B06" w:rsidRDefault="001A6B06" w:rsidP="001A6B06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6B06">
        <w:rPr>
          <w:rFonts w:ascii="Arial" w:hAnsi="Arial" w:cs="Arial"/>
          <w:sz w:val="22"/>
          <w:szCs w:val="22"/>
        </w:rPr>
        <w:t>Identifikační čís</w:t>
      </w:r>
      <w:r>
        <w:rPr>
          <w:rFonts w:ascii="Arial" w:hAnsi="Arial" w:cs="Arial"/>
          <w:sz w:val="22"/>
          <w:szCs w:val="22"/>
        </w:rPr>
        <w:t>lo 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063F744F" w14:textId="52078957" w:rsidR="001A6B06" w:rsidRDefault="001A6B06" w:rsidP="001A6B06">
      <w:pPr>
        <w:pStyle w:val="Odstavecseseznamem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1314682E" w14:textId="4247C946" w:rsidR="001A6B06" w:rsidRDefault="001A6B06" w:rsidP="001A6B06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6B06">
        <w:rPr>
          <w:rFonts w:ascii="Arial" w:hAnsi="Arial" w:cs="Arial"/>
          <w:sz w:val="22"/>
          <w:szCs w:val="22"/>
        </w:rPr>
        <w:t>Jméno, příjmení a místo trvalého pobytu nebo pobytu fyzické osoby nebo fyzických osob oprávněných jednat jménem žadatele 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proofErr w:type="gramStart"/>
      <w:r>
        <w:rPr>
          <w:rFonts w:ascii="Arial" w:hAnsi="Arial" w:cs="Arial"/>
          <w:sz w:val="22"/>
          <w:szCs w:val="22"/>
        </w:rPr>
        <w:t>…...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3F15CC34" w14:textId="4BA8EA8B" w:rsidR="001A6B06" w:rsidRDefault="001A6B06" w:rsidP="001A6B06">
      <w:pPr>
        <w:pStyle w:val="Odstavecseseznamem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14:paraId="1D18E9C3" w14:textId="1B410781" w:rsidR="001A6B06" w:rsidRDefault="001A6B06" w:rsidP="001A6B06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6B06">
        <w:rPr>
          <w:rFonts w:ascii="Arial" w:hAnsi="Arial" w:cs="Arial"/>
          <w:sz w:val="22"/>
          <w:szCs w:val="22"/>
        </w:rPr>
        <w:t>Vymezení dalších známých účastníků řízení 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</w:p>
    <w:p w14:paraId="28C9AA45" w14:textId="758045A2" w:rsidR="001A6B06" w:rsidRDefault="001A6B06" w:rsidP="001A6B06">
      <w:pPr>
        <w:pStyle w:val="Odstavecseseznamem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……………………………………………………………………………………………….…………………………………………………………………………………………………………………….</w:t>
      </w:r>
    </w:p>
    <w:p w14:paraId="73EE27FB" w14:textId="6859FB4F" w:rsidR="001A6B06" w:rsidRDefault="001A6B06" w:rsidP="001A6B0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A6B06">
        <w:rPr>
          <w:rFonts w:ascii="Arial" w:hAnsi="Arial" w:cs="Arial"/>
          <w:sz w:val="22"/>
          <w:szCs w:val="22"/>
        </w:rPr>
        <w:t xml:space="preserve">Seznam odpadů podle Katalogu odpadů, pro které </w:t>
      </w:r>
      <w:r w:rsidR="000F62C0">
        <w:rPr>
          <w:rFonts w:ascii="Arial" w:hAnsi="Arial" w:cs="Arial"/>
          <w:sz w:val="22"/>
          <w:szCs w:val="22"/>
        </w:rPr>
        <w:t xml:space="preserve">je žádán souhlas, odhad </w:t>
      </w:r>
      <w:proofErr w:type="gramStart"/>
      <w:r w:rsidR="000F62C0">
        <w:rPr>
          <w:rFonts w:ascii="Arial" w:hAnsi="Arial" w:cs="Arial"/>
          <w:sz w:val="22"/>
          <w:szCs w:val="22"/>
        </w:rPr>
        <w:t>jejich  množství</w:t>
      </w:r>
      <w:proofErr w:type="gramEnd"/>
      <w:r w:rsidR="000F62C0">
        <w:rPr>
          <w:rFonts w:ascii="Arial" w:hAnsi="Arial" w:cs="Arial"/>
          <w:sz w:val="22"/>
          <w:szCs w:val="22"/>
        </w:rPr>
        <w:t xml:space="preserve"> za rok:</w:t>
      </w:r>
    </w:p>
    <w:p w14:paraId="1280D042" w14:textId="77777777" w:rsidR="001A6B06" w:rsidRPr="001A6B06" w:rsidRDefault="001A6B06" w:rsidP="001A6B0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1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1A6B06" w:rsidRPr="001A6B06" w14:paraId="49F5D202" w14:textId="77777777" w:rsidTr="001A6B0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2C2220E" w14:textId="41B265D6" w:rsidR="001A6B06" w:rsidRPr="001A6B06" w:rsidRDefault="000F62C0" w:rsidP="001A6B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1A6B06" w:rsidRPr="001A6B06">
              <w:rPr>
                <w:rFonts w:ascii="Arial" w:hAnsi="Arial" w:cs="Arial"/>
                <w:sz w:val="22"/>
                <w:szCs w:val="22"/>
              </w:rPr>
              <w:t>atalogové číslo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CA16820" w14:textId="498B96B7" w:rsidR="001A6B06" w:rsidRPr="001A6B06" w:rsidRDefault="000F62C0" w:rsidP="001A6B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1A6B06" w:rsidRPr="001A6B06">
              <w:rPr>
                <w:rFonts w:ascii="Arial" w:hAnsi="Arial" w:cs="Arial"/>
                <w:sz w:val="22"/>
                <w:szCs w:val="22"/>
              </w:rPr>
              <w:t>ázev odpadů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2462F9" w14:textId="29DCCACF" w:rsidR="001A6B06" w:rsidRPr="001A6B06" w:rsidRDefault="000F62C0" w:rsidP="001A6B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1A6B06" w:rsidRPr="001A6B06">
              <w:rPr>
                <w:rFonts w:ascii="Arial" w:hAnsi="Arial" w:cs="Arial"/>
                <w:sz w:val="22"/>
                <w:szCs w:val="22"/>
              </w:rPr>
              <w:t>dhad množství v t/r</w:t>
            </w:r>
          </w:p>
        </w:tc>
      </w:tr>
      <w:tr w:rsidR="001A6B06" w:rsidRPr="001A6B06" w14:paraId="770C796A" w14:textId="77777777" w:rsidTr="001A6B0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71C3" w14:textId="77777777" w:rsidR="001A6B06" w:rsidRPr="001A6B06" w:rsidRDefault="001A6B06" w:rsidP="001A6B0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3A48" w14:textId="77777777" w:rsidR="001A6B06" w:rsidRPr="001A6B06" w:rsidRDefault="001A6B06" w:rsidP="001A6B0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9A1F" w14:textId="77777777" w:rsidR="001A6B06" w:rsidRPr="001A6B06" w:rsidRDefault="001A6B06" w:rsidP="001A6B0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B06" w:rsidRPr="001A6B06" w14:paraId="4141E6C6" w14:textId="77777777" w:rsidTr="001A6B0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D5C3" w14:textId="77777777" w:rsidR="001A6B06" w:rsidRPr="001A6B06" w:rsidRDefault="001A6B06" w:rsidP="001A6B0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763A" w14:textId="77777777" w:rsidR="001A6B06" w:rsidRPr="001A6B06" w:rsidRDefault="001A6B06" w:rsidP="001A6B0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677C" w14:textId="77777777" w:rsidR="001A6B06" w:rsidRPr="001A6B06" w:rsidRDefault="001A6B06" w:rsidP="001A6B0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B06" w:rsidRPr="001A6B06" w14:paraId="4FB2397D" w14:textId="77777777" w:rsidTr="001A6B0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14E5" w14:textId="77777777" w:rsidR="001A6B06" w:rsidRPr="001A6B06" w:rsidRDefault="001A6B06" w:rsidP="001A6B0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5C4C" w14:textId="77777777" w:rsidR="001A6B06" w:rsidRPr="001A6B06" w:rsidRDefault="001A6B06" w:rsidP="001A6B0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B7EA" w14:textId="77777777" w:rsidR="001A6B06" w:rsidRPr="001A6B06" w:rsidRDefault="001A6B06" w:rsidP="001A6B0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B06" w:rsidRPr="001A6B06" w14:paraId="09B11885" w14:textId="77777777" w:rsidTr="001A6B0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5412" w14:textId="77777777" w:rsidR="001A6B06" w:rsidRPr="001A6B06" w:rsidRDefault="001A6B06" w:rsidP="001A6B0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E79E" w14:textId="77777777" w:rsidR="001A6B06" w:rsidRPr="001A6B06" w:rsidRDefault="001A6B06" w:rsidP="001A6B0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7144" w14:textId="77777777" w:rsidR="001A6B06" w:rsidRPr="001A6B06" w:rsidRDefault="001A6B06" w:rsidP="001A6B0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B06" w:rsidRPr="001A6B06" w14:paraId="5F6C63F9" w14:textId="77777777" w:rsidTr="001A6B0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5F7C" w14:textId="77777777" w:rsidR="001A6B06" w:rsidRPr="001A6B06" w:rsidRDefault="001A6B06" w:rsidP="001A6B0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898" w14:textId="77777777" w:rsidR="001A6B06" w:rsidRPr="001A6B06" w:rsidRDefault="001A6B06" w:rsidP="001A6B0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5BF3" w14:textId="77777777" w:rsidR="001A6B06" w:rsidRPr="001A6B06" w:rsidRDefault="001A6B06" w:rsidP="001A6B0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B06" w:rsidRPr="001A6B06" w14:paraId="33528637" w14:textId="77777777" w:rsidTr="001A6B0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3A78" w14:textId="77777777" w:rsidR="001A6B06" w:rsidRPr="001A6B06" w:rsidRDefault="001A6B06" w:rsidP="001A6B0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6D4" w14:textId="77777777" w:rsidR="001A6B06" w:rsidRPr="001A6B06" w:rsidRDefault="001A6B06" w:rsidP="001A6B0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C8D0" w14:textId="77777777" w:rsidR="001A6B06" w:rsidRPr="001A6B06" w:rsidRDefault="001A6B06" w:rsidP="001A6B0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B06" w:rsidRPr="001A6B06" w14:paraId="4866128B" w14:textId="77777777" w:rsidTr="001A6B0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BDB9" w14:textId="77777777" w:rsidR="001A6B06" w:rsidRPr="001A6B06" w:rsidRDefault="001A6B06" w:rsidP="001A6B0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8EE" w14:textId="77777777" w:rsidR="001A6B06" w:rsidRPr="001A6B06" w:rsidRDefault="001A6B06" w:rsidP="001A6B0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3CB6" w14:textId="77777777" w:rsidR="001A6B06" w:rsidRPr="001A6B06" w:rsidRDefault="001A6B06" w:rsidP="001A6B0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B06" w:rsidRPr="001A6B06" w14:paraId="0AC36829" w14:textId="77777777" w:rsidTr="001A6B0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453A" w14:textId="77777777" w:rsidR="001A6B06" w:rsidRPr="001A6B06" w:rsidRDefault="001A6B06" w:rsidP="001A6B0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76AC" w14:textId="77777777" w:rsidR="001A6B06" w:rsidRPr="001A6B06" w:rsidRDefault="001A6B06" w:rsidP="001A6B0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6B97" w14:textId="77777777" w:rsidR="001A6B06" w:rsidRPr="001A6B06" w:rsidRDefault="001A6B06" w:rsidP="001A6B0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B06" w:rsidRPr="001A6B06" w14:paraId="4169853C" w14:textId="77777777" w:rsidTr="001A6B0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9A61" w14:textId="77777777" w:rsidR="001A6B06" w:rsidRPr="001A6B06" w:rsidRDefault="001A6B06" w:rsidP="001A6B0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3888" w14:textId="77777777" w:rsidR="001A6B06" w:rsidRPr="001A6B06" w:rsidRDefault="001A6B06" w:rsidP="001A6B0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8335" w14:textId="77777777" w:rsidR="001A6B06" w:rsidRPr="001A6B06" w:rsidRDefault="001A6B06" w:rsidP="001A6B0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A05CE4" w14:textId="12052954" w:rsidR="001A6B06" w:rsidRDefault="001A6B06" w:rsidP="001A6B06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>Způsob nakládání s odpady</w:t>
      </w:r>
    </w:p>
    <w:p w14:paraId="54706DB4" w14:textId="0A820A7E" w:rsidR="001A6B06" w:rsidRDefault="001A6B06" w:rsidP="001A6B06">
      <w:pPr>
        <w:spacing w:line="360" w:lineRule="auto"/>
        <w:ind w:left="720" w:hanging="12"/>
        <w:jc w:val="both"/>
        <w:rPr>
          <w:rFonts w:ascii="Arial" w:hAnsi="Arial" w:cs="Arial"/>
          <w:sz w:val="22"/>
          <w:szCs w:val="22"/>
        </w:rPr>
      </w:pPr>
      <w:r w:rsidRPr="001A6B06">
        <w:rPr>
          <w:rFonts w:ascii="Arial" w:hAnsi="Arial" w:cs="Arial"/>
          <w:sz w:val="22"/>
          <w:szCs w:val="22"/>
        </w:rPr>
        <w:t>………………………………………………….……………………………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1A6B06">
        <w:rPr>
          <w:rFonts w:ascii="Arial" w:hAnsi="Arial" w:cs="Arial"/>
          <w:sz w:val="22"/>
          <w:szCs w:val="22"/>
        </w:rPr>
        <w:t>……..…</w:t>
      </w:r>
      <w:r>
        <w:rPr>
          <w:rFonts w:ascii="Arial" w:hAnsi="Arial" w:cs="Arial"/>
          <w:sz w:val="22"/>
          <w:szCs w:val="22"/>
        </w:rPr>
        <w:t>.</w:t>
      </w:r>
      <w:r w:rsidRPr="001A6B06">
        <w:rPr>
          <w:rFonts w:ascii="Arial" w:hAnsi="Arial" w:cs="Arial"/>
          <w:sz w:val="22"/>
          <w:szCs w:val="22"/>
        </w:rPr>
        <w:t>………………</w:t>
      </w:r>
    </w:p>
    <w:p w14:paraId="3983EEEE" w14:textId="752AEAE3" w:rsidR="001A6B06" w:rsidRDefault="001A6B06" w:rsidP="001A6B06">
      <w:pPr>
        <w:spacing w:line="360" w:lineRule="auto"/>
        <w:ind w:left="720" w:hanging="12"/>
        <w:jc w:val="both"/>
        <w:rPr>
          <w:rFonts w:ascii="Arial" w:hAnsi="Arial" w:cs="Arial"/>
          <w:sz w:val="22"/>
          <w:szCs w:val="22"/>
        </w:rPr>
      </w:pPr>
      <w:r w:rsidRPr="001A6B06">
        <w:rPr>
          <w:rFonts w:ascii="Arial" w:hAnsi="Arial" w:cs="Arial"/>
          <w:sz w:val="22"/>
          <w:szCs w:val="22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  <w:r w:rsidRPr="001A6B0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.…………..</w:t>
      </w:r>
      <w:r w:rsidRPr="001A6B0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</w:p>
    <w:p w14:paraId="06E859BD" w14:textId="61221FCD" w:rsidR="001A6B06" w:rsidRDefault="001A6B06" w:rsidP="001A6B06">
      <w:pPr>
        <w:spacing w:line="360" w:lineRule="auto"/>
        <w:ind w:left="720" w:hanging="12"/>
        <w:jc w:val="both"/>
        <w:rPr>
          <w:rFonts w:ascii="Arial" w:hAnsi="Arial" w:cs="Arial"/>
          <w:sz w:val="22"/>
          <w:szCs w:val="22"/>
        </w:rPr>
      </w:pPr>
      <w:r w:rsidRPr="001A6B06">
        <w:rPr>
          <w:rFonts w:ascii="Arial" w:hAnsi="Arial" w:cs="Arial"/>
          <w:sz w:val="22"/>
          <w:szCs w:val="22"/>
        </w:rPr>
        <w:t>………………………………………….…………………….…..……...………………</w:t>
      </w:r>
      <w:r>
        <w:rPr>
          <w:rFonts w:ascii="Arial" w:hAnsi="Arial" w:cs="Arial"/>
          <w:sz w:val="22"/>
          <w:szCs w:val="22"/>
        </w:rPr>
        <w:t>.</w:t>
      </w:r>
      <w:r w:rsidRPr="001A6B06">
        <w:rPr>
          <w:rFonts w:ascii="Arial" w:hAnsi="Arial" w:cs="Arial"/>
          <w:sz w:val="22"/>
          <w:szCs w:val="22"/>
        </w:rPr>
        <w:t>……………</w:t>
      </w:r>
    </w:p>
    <w:p w14:paraId="6C2E48D3" w14:textId="3701F509" w:rsidR="001A6B06" w:rsidRDefault="001A6B06" w:rsidP="001A6B06">
      <w:pPr>
        <w:spacing w:line="360" w:lineRule="auto"/>
        <w:ind w:left="720" w:hanging="12"/>
        <w:jc w:val="both"/>
        <w:rPr>
          <w:rFonts w:ascii="Arial" w:hAnsi="Arial" w:cs="Arial"/>
          <w:sz w:val="22"/>
          <w:szCs w:val="22"/>
        </w:rPr>
      </w:pPr>
      <w:r w:rsidRPr="001A6B06">
        <w:rPr>
          <w:rFonts w:ascii="Arial" w:hAnsi="Arial" w:cs="Arial"/>
          <w:sz w:val="22"/>
          <w:szCs w:val="22"/>
        </w:rPr>
        <w:t>……………………………..…</w:t>
      </w:r>
      <w:r>
        <w:rPr>
          <w:rFonts w:ascii="Arial" w:hAnsi="Arial" w:cs="Arial"/>
          <w:sz w:val="22"/>
          <w:szCs w:val="22"/>
        </w:rPr>
        <w:t>.………….…….…..…………..…………</w:t>
      </w:r>
      <w:r w:rsidRPr="001A6B06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..</w:t>
      </w:r>
      <w:r w:rsidRPr="001A6B06">
        <w:rPr>
          <w:rFonts w:ascii="Arial" w:hAnsi="Arial" w:cs="Arial"/>
          <w:sz w:val="22"/>
          <w:szCs w:val="22"/>
        </w:rPr>
        <w:t>….………</w:t>
      </w:r>
    </w:p>
    <w:p w14:paraId="6C5B7C7B" w14:textId="02E7FCCE" w:rsidR="001A6B06" w:rsidRDefault="001A6B06" w:rsidP="001A6B06">
      <w:pPr>
        <w:spacing w:line="360" w:lineRule="auto"/>
        <w:ind w:left="720" w:hanging="12"/>
        <w:jc w:val="both"/>
        <w:rPr>
          <w:rFonts w:ascii="Arial" w:hAnsi="Arial" w:cs="Arial"/>
          <w:sz w:val="22"/>
          <w:szCs w:val="22"/>
        </w:rPr>
      </w:pPr>
      <w:r w:rsidRPr="001A6B06">
        <w:rPr>
          <w:rFonts w:ascii="Arial" w:hAnsi="Arial" w:cs="Arial"/>
          <w:sz w:val="22"/>
          <w:szCs w:val="22"/>
        </w:rPr>
        <w:t>…………………..…..………..…………………………………………………………………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1A6B06">
        <w:rPr>
          <w:rFonts w:ascii="Arial" w:hAnsi="Arial" w:cs="Arial"/>
          <w:sz w:val="22"/>
          <w:szCs w:val="22"/>
        </w:rPr>
        <w:t>……</w:t>
      </w:r>
    </w:p>
    <w:p w14:paraId="74F12F53" w14:textId="7A96B699" w:rsidR="001A6B06" w:rsidRPr="001A6B06" w:rsidRDefault="001A6B06" w:rsidP="001A6B06">
      <w:pPr>
        <w:spacing w:after="240"/>
        <w:ind w:left="720" w:hanging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</w:t>
      </w:r>
      <w:r w:rsidRPr="001A6B06">
        <w:rPr>
          <w:rFonts w:ascii="Arial" w:hAnsi="Arial" w:cs="Arial"/>
          <w:sz w:val="22"/>
          <w:szCs w:val="22"/>
        </w:rPr>
        <w:t>…………..………………..…………………………………………………………………………</w:t>
      </w:r>
    </w:p>
    <w:p w14:paraId="2340E88E" w14:textId="77777777" w:rsidR="001A6B06" w:rsidRDefault="001A6B06" w:rsidP="001A6B06">
      <w:pPr>
        <w:pStyle w:val="Odstavecseseznamem"/>
        <w:numPr>
          <w:ilvl w:val="0"/>
          <w:numId w:val="7"/>
        </w:numPr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1A6B06">
        <w:rPr>
          <w:rFonts w:ascii="Arial" w:hAnsi="Arial" w:cs="Arial"/>
          <w:sz w:val="22"/>
          <w:szCs w:val="22"/>
        </w:rPr>
        <w:t>Specifikace katalogového čísla, pod kterým budou odpad</w:t>
      </w:r>
      <w:r>
        <w:rPr>
          <w:rFonts w:ascii="Arial" w:hAnsi="Arial" w:cs="Arial"/>
          <w:sz w:val="22"/>
          <w:szCs w:val="22"/>
        </w:rPr>
        <w:t>y předávány oprávněné osobě</w:t>
      </w:r>
    </w:p>
    <w:p w14:paraId="2208FE10" w14:textId="2BD0FDEC" w:rsidR="001A6B06" w:rsidRDefault="001A6B06" w:rsidP="001A6B06">
      <w:pPr>
        <w:pStyle w:val="Odstavecseseznamem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14:paraId="598382CD" w14:textId="77777777" w:rsidR="001A6B06" w:rsidRDefault="001A6B06" w:rsidP="001A6B06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6B06">
        <w:rPr>
          <w:rFonts w:ascii="Arial" w:hAnsi="Arial" w:cs="Arial"/>
          <w:sz w:val="22"/>
          <w:szCs w:val="22"/>
        </w:rPr>
        <w:t>Specifikace zařízení, ve kterém bude v souladu s provozním řádem prováděno využití nebo odstranění odpadů</w:t>
      </w:r>
    </w:p>
    <w:p w14:paraId="50B6D502" w14:textId="79ADBD9A" w:rsidR="001A6B06" w:rsidRDefault="001A6B06" w:rsidP="001A6B06">
      <w:pPr>
        <w:pStyle w:val="Odstavecseseznamem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A5BF2F" w14:textId="77777777" w:rsidR="001A6B06" w:rsidRDefault="001A6B06" w:rsidP="001A6B06">
      <w:pPr>
        <w:pStyle w:val="Odstavecseseznamem"/>
        <w:numPr>
          <w:ilvl w:val="0"/>
          <w:numId w:val="7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A6B06">
        <w:rPr>
          <w:rFonts w:ascii="Arial" w:hAnsi="Arial" w:cs="Arial"/>
          <w:sz w:val="22"/>
          <w:szCs w:val="22"/>
        </w:rPr>
        <w:t>U</w:t>
      </w:r>
      <w:r w:rsidRPr="001A6B06">
        <w:rPr>
          <w:rFonts w:ascii="Arial" w:hAnsi="Arial" w:cs="Arial"/>
          <w:sz w:val="22"/>
          <w:szCs w:val="22"/>
        </w:rPr>
        <w:t xml:space="preserve"> </w:t>
      </w:r>
      <w:r w:rsidRPr="001A6B06">
        <w:rPr>
          <w:rFonts w:ascii="Arial" w:hAnsi="Arial" w:cs="Arial"/>
          <w:sz w:val="22"/>
          <w:szCs w:val="22"/>
        </w:rPr>
        <w:t xml:space="preserve">komunálního odpadu specifikovat jednotlivé složky – využitelných, nebezpečných odpadů, které jsou ze směsi vytříděny </w:t>
      </w:r>
    </w:p>
    <w:p w14:paraId="787780CE" w14:textId="660B65B3" w:rsidR="001A6B06" w:rsidRDefault="001A6B06" w:rsidP="001A6B06">
      <w:pPr>
        <w:pStyle w:val="Odstavecseseznamem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A1924B8" w14:textId="1B0EAEC1" w:rsidR="001A6B06" w:rsidRPr="001A6B06" w:rsidRDefault="006130AC" w:rsidP="001A6B06">
      <w:pPr>
        <w:pStyle w:val="Odstavecseseznamem"/>
        <w:numPr>
          <w:ilvl w:val="0"/>
          <w:numId w:val="7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přílohy (kopie)</w:t>
      </w:r>
      <w:r w:rsidR="001A6B06" w:rsidRPr="001A6B06">
        <w:rPr>
          <w:rFonts w:ascii="Arial" w:hAnsi="Arial" w:cs="Arial"/>
          <w:sz w:val="22"/>
          <w:szCs w:val="22"/>
        </w:rPr>
        <w:t>:</w:t>
      </w:r>
    </w:p>
    <w:p w14:paraId="41A2882D" w14:textId="0D829769" w:rsidR="001A6B06" w:rsidRPr="001A6B06" w:rsidRDefault="006130AC" w:rsidP="006130AC">
      <w:pPr>
        <w:numPr>
          <w:ilvl w:val="0"/>
          <w:numId w:val="6"/>
        </w:numPr>
        <w:tabs>
          <w:tab w:val="clear" w:pos="735"/>
          <w:tab w:val="num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A6B06" w:rsidRPr="001A6B06">
        <w:rPr>
          <w:rFonts w:ascii="Arial" w:hAnsi="Arial" w:cs="Arial"/>
          <w:sz w:val="22"/>
          <w:szCs w:val="22"/>
        </w:rPr>
        <w:t>pecifikaci oprávněné osoby, které jsou odpady předávány (např. smlouvy, objednávky, potvrzení),</w:t>
      </w:r>
    </w:p>
    <w:p w14:paraId="134EFE51" w14:textId="5C2CF977" w:rsidR="001A6B06" w:rsidRPr="001A6B06" w:rsidRDefault="006130AC" w:rsidP="006130AC">
      <w:pPr>
        <w:numPr>
          <w:ilvl w:val="0"/>
          <w:numId w:val="6"/>
        </w:numPr>
        <w:tabs>
          <w:tab w:val="clear" w:pos="735"/>
          <w:tab w:val="num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1A6B06" w:rsidRPr="001A6B06">
        <w:rPr>
          <w:rFonts w:ascii="Arial" w:hAnsi="Arial" w:cs="Arial"/>
          <w:sz w:val="22"/>
          <w:szCs w:val="22"/>
        </w:rPr>
        <w:t>opii podnikatelského oprávnění (např. živnostenský list) nebo kopii výpisu z obchodního rejstříku, kopii zřizovaní listiny, registrace,</w:t>
      </w:r>
    </w:p>
    <w:p w14:paraId="587F2657" w14:textId="7CE3AAA0" w:rsidR="001A6B06" w:rsidRPr="001A6B06" w:rsidRDefault="006130AC" w:rsidP="006130AC">
      <w:pPr>
        <w:numPr>
          <w:ilvl w:val="0"/>
          <w:numId w:val="6"/>
        </w:numPr>
        <w:tabs>
          <w:tab w:val="clear" w:pos="735"/>
          <w:tab w:val="num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např. p</w:t>
      </w:r>
      <w:r w:rsidR="001A6B06" w:rsidRPr="001A6B06">
        <w:rPr>
          <w:rFonts w:ascii="Arial" w:hAnsi="Arial" w:cs="Arial"/>
          <w:sz w:val="22"/>
          <w:szCs w:val="22"/>
        </w:rPr>
        <w:t>lná moc k zastupování účastníka v řízení.</w:t>
      </w:r>
    </w:p>
    <w:p w14:paraId="20EECB4C" w14:textId="77777777" w:rsidR="001A6B06" w:rsidRPr="001A6B06" w:rsidRDefault="001A6B06" w:rsidP="001A6B06">
      <w:pPr>
        <w:ind w:hanging="360"/>
        <w:jc w:val="both"/>
        <w:rPr>
          <w:rFonts w:ascii="Arial" w:hAnsi="Arial" w:cs="Arial"/>
          <w:sz w:val="22"/>
          <w:szCs w:val="22"/>
        </w:rPr>
      </w:pPr>
    </w:p>
    <w:p w14:paraId="03F9E779" w14:textId="4185C998" w:rsidR="001A6B06" w:rsidRPr="001A6B06" w:rsidRDefault="001A6B06" w:rsidP="001A6B06">
      <w:pPr>
        <w:jc w:val="both"/>
        <w:rPr>
          <w:rFonts w:ascii="Arial" w:hAnsi="Arial" w:cs="Arial"/>
          <w:sz w:val="22"/>
          <w:szCs w:val="22"/>
        </w:rPr>
      </w:pPr>
      <w:r w:rsidRPr="001A6B06">
        <w:rPr>
          <w:rFonts w:ascii="Arial" w:hAnsi="Arial" w:cs="Arial"/>
          <w:sz w:val="22"/>
          <w:szCs w:val="22"/>
        </w:rPr>
        <w:t xml:space="preserve">Datum: </w:t>
      </w:r>
    </w:p>
    <w:p w14:paraId="2531BDAA" w14:textId="77777777" w:rsidR="001A6B06" w:rsidRPr="001A6B06" w:rsidRDefault="001A6B06" w:rsidP="001A6B06">
      <w:pPr>
        <w:jc w:val="both"/>
        <w:rPr>
          <w:rFonts w:ascii="Arial" w:hAnsi="Arial" w:cs="Arial"/>
          <w:sz w:val="22"/>
          <w:szCs w:val="22"/>
        </w:rPr>
      </w:pPr>
    </w:p>
    <w:p w14:paraId="0045D8C9" w14:textId="77777777" w:rsidR="001A6B06" w:rsidRPr="001A6B06" w:rsidRDefault="001A6B06" w:rsidP="001A6B06">
      <w:pPr>
        <w:jc w:val="both"/>
        <w:rPr>
          <w:rFonts w:ascii="Arial" w:hAnsi="Arial" w:cs="Arial"/>
          <w:sz w:val="22"/>
          <w:szCs w:val="22"/>
        </w:rPr>
      </w:pPr>
    </w:p>
    <w:p w14:paraId="129A4913" w14:textId="4493A3CF" w:rsidR="001A6B06" w:rsidRPr="001A6B06" w:rsidRDefault="001A6B06" w:rsidP="001A6B06">
      <w:pPr>
        <w:jc w:val="both"/>
        <w:rPr>
          <w:rFonts w:ascii="Arial" w:hAnsi="Arial" w:cs="Arial"/>
          <w:sz w:val="22"/>
          <w:szCs w:val="22"/>
        </w:rPr>
      </w:pPr>
      <w:r w:rsidRPr="001A6B06">
        <w:rPr>
          <w:rFonts w:ascii="Arial" w:hAnsi="Arial" w:cs="Arial"/>
          <w:sz w:val="22"/>
          <w:szCs w:val="22"/>
        </w:rPr>
        <w:t xml:space="preserve">Podpis /razítko žadatele: </w:t>
      </w:r>
    </w:p>
    <w:p w14:paraId="1E3CE906" w14:textId="77777777" w:rsidR="003A535F" w:rsidRPr="001A6B06" w:rsidRDefault="003A535F" w:rsidP="0023448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sectPr w:rsidR="003A535F" w:rsidRPr="001A6B06" w:rsidSect="00D153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243A8" w14:textId="77777777" w:rsidR="00D52BAE" w:rsidRDefault="00D52BAE" w:rsidP="00F610D6">
      <w:r>
        <w:separator/>
      </w:r>
    </w:p>
  </w:endnote>
  <w:endnote w:type="continuationSeparator" w:id="0">
    <w:p w14:paraId="5BA045FF" w14:textId="77777777" w:rsidR="00D52BAE" w:rsidRDefault="00D52BAE" w:rsidP="00F6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43037" w14:textId="77777777" w:rsidR="006328CA" w:rsidRDefault="006328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349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1134"/>
      <w:gridCol w:w="3544"/>
      <w:gridCol w:w="249"/>
      <w:gridCol w:w="2586"/>
    </w:tblGrid>
    <w:tr w:rsidR="00D15377" w:rsidRPr="00567EB2" w14:paraId="2AC20403" w14:textId="77777777" w:rsidTr="00654291">
      <w:tc>
        <w:tcPr>
          <w:tcW w:w="2836" w:type="dxa"/>
        </w:tcPr>
        <w:p w14:paraId="22352110" w14:textId="77777777" w:rsidR="00D15377" w:rsidRPr="00567EB2" w:rsidRDefault="00D15377" w:rsidP="00D15377">
          <w:pPr>
            <w:ind w:firstLine="180"/>
            <w:rPr>
              <w:b/>
              <w:sz w:val="18"/>
              <w:szCs w:val="18"/>
            </w:rPr>
          </w:pPr>
          <w:r w:rsidRPr="00567EB2">
            <w:rPr>
              <w:b/>
              <w:sz w:val="18"/>
              <w:szCs w:val="18"/>
            </w:rPr>
            <w:t>ADRESA</w:t>
          </w:r>
        </w:p>
        <w:p w14:paraId="6B422E0A" w14:textId="77777777" w:rsidR="00D15377" w:rsidRPr="00567EB2" w:rsidRDefault="00D15377" w:rsidP="00D15377">
          <w:pPr>
            <w:ind w:firstLine="180"/>
            <w:rPr>
              <w:sz w:val="18"/>
              <w:szCs w:val="18"/>
            </w:rPr>
          </w:pPr>
          <w:r w:rsidRPr="00567EB2">
            <w:rPr>
              <w:sz w:val="18"/>
              <w:szCs w:val="18"/>
            </w:rPr>
            <w:t>Město Nový Jičín</w:t>
          </w:r>
        </w:p>
        <w:p w14:paraId="64ED1D8E" w14:textId="77777777" w:rsidR="00D15377" w:rsidRPr="00567EB2" w:rsidRDefault="00D15377" w:rsidP="00D15377">
          <w:pPr>
            <w:ind w:firstLine="180"/>
            <w:rPr>
              <w:sz w:val="18"/>
              <w:szCs w:val="18"/>
            </w:rPr>
          </w:pPr>
          <w:r w:rsidRPr="00567EB2">
            <w:rPr>
              <w:sz w:val="18"/>
              <w:szCs w:val="18"/>
            </w:rPr>
            <w:t>Masarykovo nám. 1/1</w:t>
          </w:r>
        </w:p>
        <w:p w14:paraId="7793CE63" w14:textId="77777777" w:rsidR="00D15377" w:rsidRPr="00567EB2" w:rsidRDefault="00D15377" w:rsidP="00D15377">
          <w:pPr>
            <w:ind w:firstLine="180"/>
            <w:rPr>
              <w:sz w:val="18"/>
              <w:szCs w:val="18"/>
            </w:rPr>
          </w:pPr>
          <w:proofErr w:type="gramStart"/>
          <w:r w:rsidRPr="00567EB2">
            <w:rPr>
              <w:sz w:val="18"/>
              <w:szCs w:val="18"/>
            </w:rPr>
            <w:t>741 01  Nový</w:t>
          </w:r>
          <w:proofErr w:type="gramEnd"/>
          <w:r w:rsidRPr="00567EB2">
            <w:rPr>
              <w:sz w:val="18"/>
              <w:szCs w:val="18"/>
            </w:rPr>
            <w:t xml:space="preserve"> Jičín</w:t>
          </w:r>
        </w:p>
      </w:tc>
      <w:tc>
        <w:tcPr>
          <w:tcW w:w="1134" w:type="dxa"/>
        </w:tcPr>
        <w:p w14:paraId="7C61AB31" w14:textId="77777777" w:rsidR="00D15377" w:rsidRPr="00567EB2" w:rsidRDefault="00D15377" w:rsidP="00D15377">
          <w:pPr>
            <w:rPr>
              <w:sz w:val="18"/>
              <w:szCs w:val="18"/>
            </w:rPr>
          </w:pPr>
        </w:p>
      </w:tc>
      <w:tc>
        <w:tcPr>
          <w:tcW w:w="3544" w:type="dxa"/>
        </w:tcPr>
        <w:p w14:paraId="49F16120" w14:textId="77777777" w:rsidR="00D15377" w:rsidRPr="00567EB2" w:rsidRDefault="00D15377" w:rsidP="00D15377">
          <w:pPr>
            <w:rPr>
              <w:b/>
              <w:bCs/>
              <w:sz w:val="18"/>
              <w:szCs w:val="18"/>
            </w:rPr>
          </w:pPr>
          <w:r w:rsidRPr="00567EB2">
            <w:rPr>
              <w:b/>
              <w:bCs/>
              <w:sz w:val="18"/>
              <w:szCs w:val="18"/>
            </w:rPr>
            <w:t>KONTAKTY</w:t>
          </w:r>
        </w:p>
        <w:p w14:paraId="4C27D8DF" w14:textId="77777777" w:rsidR="00D15377" w:rsidRPr="00567EB2" w:rsidRDefault="00D15377" w:rsidP="00D15377">
          <w:pPr>
            <w:rPr>
              <w:sz w:val="18"/>
              <w:szCs w:val="18"/>
            </w:rPr>
          </w:pPr>
          <w:r w:rsidRPr="00567EB2">
            <w:rPr>
              <w:sz w:val="18"/>
              <w:szCs w:val="18"/>
            </w:rPr>
            <w:t>ISDS: ywmb4nc</w:t>
          </w:r>
        </w:p>
        <w:p w14:paraId="2FB7D175" w14:textId="77777777" w:rsidR="00D15377" w:rsidRPr="00567EB2" w:rsidRDefault="005A4E6A" w:rsidP="00D15377">
          <w:pPr>
            <w:rPr>
              <w:rStyle w:val="Hypertextovodkaz"/>
              <w:color w:val="auto"/>
              <w:sz w:val="18"/>
              <w:szCs w:val="18"/>
              <w:u w:val="none"/>
            </w:rPr>
          </w:pPr>
          <w:r w:rsidRPr="00567EB2">
            <w:rPr>
              <w:sz w:val="18"/>
              <w:szCs w:val="18"/>
            </w:rPr>
            <w:fldChar w:fldCharType="begin"/>
          </w:r>
          <w:r w:rsidR="006328CA" w:rsidRPr="00567EB2">
            <w:rPr>
              <w:sz w:val="18"/>
              <w:szCs w:val="18"/>
            </w:rPr>
            <w:instrText xml:space="preserve"> HYPERLINK "mailto:e-podatelna@novyjicin.cz" </w:instrText>
          </w:r>
          <w:r w:rsidRPr="00567EB2">
            <w:rPr>
              <w:sz w:val="18"/>
              <w:szCs w:val="18"/>
            </w:rPr>
            <w:fldChar w:fldCharType="separate"/>
          </w:r>
          <w:r w:rsidR="00D15377" w:rsidRPr="00567EB2">
            <w:rPr>
              <w:rStyle w:val="Hypertextovodkaz"/>
              <w:color w:val="auto"/>
              <w:sz w:val="18"/>
              <w:szCs w:val="18"/>
              <w:u w:val="none"/>
            </w:rPr>
            <w:t>e-podatelna@novyjicin.cz</w:t>
          </w:r>
        </w:p>
        <w:p w14:paraId="39EB454E" w14:textId="77777777" w:rsidR="00D15377" w:rsidRPr="00567EB2" w:rsidRDefault="005A4E6A" w:rsidP="00D15377">
          <w:pPr>
            <w:rPr>
              <w:sz w:val="18"/>
              <w:szCs w:val="18"/>
            </w:rPr>
          </w:pPr>
          <w:r w:rsidRPr="00567EB2">
            <w:rPr>
              <w:sz w:val="18"/>
              <w:szCs w:val="18"/>
            </w:rPr>
            <w:fldChar w:fldCharType="end"/>
          </w:r>
          <w:r w:rsidR="00D15377" w:rsidRPr="00567EB2">
            <w:rPr>
              <w:sz w:val="18"/>
              <w:szCs w:val="18"/>
            </w:rPr>
            <w:t>+420 556 768 222</w:t>
          </w:r>
        </w:p>
      </w:tc>
      <w:tc>
        <w:tcPr>
          <w:tcW w:w="249" w:type="dxa"/>
        </w:tcPr>
        <w:p w14:paraId="11CE85F9" w14:textId="77777777" w:rsidR="00D15377" w:rsidRPr="00567EB2" w:rsidRDefault="00D15377" w:rsidP="00D15377">
          <w:pPr>
            <w:rPr>
              <w:sz w:val="18"/>
              <w:szCs w:val="18"/>
            </w:rPr>
          </w:pPr>
        </w:p>
      </w:tc>
      <w:tc>
        <w:tcPr>
          <w:tcW w:w="2586" w:type="dxa"/>
        </w:tcPr>
        <w:p w14:paraId="3AF6639F" w14:textId="77777777" w:rsidR="00D15377" w:rsidRPr="00567EB2" w:rsidRDefault="005A4E6A" w:rsidP="00D15377">
          <w:pPr>
            <w:rPr>
              <w:rStyle w:val="Hypertextovodkaz"/>
              <w:b/>
              <w:color w:val="auto"/>
              <w:sz w:val="18"/>
              <w:szCs w:val="18"/>
              <w:u w:val="none"/>
            </w:rPr>
          </w:pPr>
          <w:r w:rsidRPr="00567EB2">
            <w:rPr>
              <w:b/>
              <w:bCs/>
              <w:sz w:val="18"/>
              <w:szCs w:val="18"/>
            </w:rPr>
            <w:fldChar w:fldCharType="begin"/>
          </w:r>
          <w:r w:rsidR="006328CA" w:rsidRPr="00567EB2">
            <w:rPr>
              <w:b/>
              <w:bCs/>
              <w:sz w:val="18"/>
              <w:szCs w:val="18"/>
            </w:rPr>
            <w:instrText xml:space="preserve"> HYPERLINK "http://WWW.NOVYJICIN.CZ" </w:instrText>
          </w:r>
          <w:r w:rsidRPr="00567EB2">
            <w:rPr>
              <w:b/>
              <w:bCs/>
              <w:sz w:val="18"/>
              <w:szCs w:val="18"/>
            </w:rPr>
            <w:fldChar w:fldCharType="separate"/>
          </w:r>
          <w:r w:rsidR="00D15377" w:rsidRPr="00567EB2">
            <w:rPr>
              <w:rStyle w:val="Hypertextovodkaz"/>
              <w:b/>
              <w:bCs/>
              <w:color w:val="auto"/>
              <w:sz w:val="18"/>
              <w:szCs w:val="18"/>
              <w:u w:val="none"/>
            </w:rPr>
            <w:t>WWW.NOVYJICIN.CZ</w:t>
          </w:r>
        </w:p>
        <w:p w14:paraId="19588D27" w14:textId="77777777" w:rsidR="00D15377" w:rsidRPr="00567EB2" w:rsidRDefault="005A4E6A" w:rsidP="00D15377">
          <w:pPr>
            <w:rPr>
              <w:rStyle w:val="Hypertextovodkaz"/>
              <w:color w:val="auto"/>
              <w:sz w:val="18"/>
              <w:szCs w:val="18"/>
              <w:u w:val="none"/>
            </w:rPr>
          </w:pPr>
          <w:r w:rsidRPr="00567EB2">
            <w:rPr>
              <w:b/>
              <w:bCs/>
              <w:sz w:val="18"/>
              <w:szCs w:val="18"/>
            </w:rPr>
            <w:fldChar w:fldCharType="end"/>
          </w:r>
          <w:r w:rsidRPr="00567EB2">
            <w:rPr>
              <w:sz w:val="18"/>
              <w:szCs w:val="18"/>
            </w:rPr>
            <w:fldChar w:fldCharType="begin"/>
          </w:r>
          <w:r w:rsidR="006328CA" w:rsidRPr="00567EB2">
            <w:rPr>
              <w:sz w:val="18"/>
              <w:szCs w:val="18"/>
            </w:rPr>
            <w:instrText>HYPERLINK "http://www.facebook.com/novyjicin"</w:instrText>
          </w:r>
          <w:r w:rsidRPr="00567EB2">
            <w:rPr>
              <w:sz w:val="18"/>
              <w:szCs w:val="18"/>
            </w:rPr>
            <w:fldChar w:fldCharType="separate"/>
          </w:r>
          <w:r w:rsidR="00D15377" w:rsidRPr="00567EB2">
            <w:rPr>
              <w:rStyle w:val="Hypertextovodkaz"/>
              <w:color w:val="auto"/>
              <w:sz w:val="18"/>
              <w:szCs w:val="18"/>
              <w:u w:val="none"/>
            </w:rPr>
            <w:t>facebook.com/</w:t>
          </w:r>
          <w:proofErr w:type="spellStart"/>
          <w:r w:rsidR="00D15377" w:rsidRPr="00567EB2">
            <w:rPr>
              <w:rStyle w:val="Hypertextovodkaz"/>
              <w:color w:val="auto"/>
              <w:sz w:val="18"/>
              <w:szCs w:val="18"/>
              <w:u w:val="none"/>
            </w:rPr>
            <w:t>novyjicin</w:t>
          </w:r>
          <w:proofErr w:type="spellEnd"/>
        </w:p>
        <w:p w14:paraId="752BC218" w14:textId="77777777" w:rsidR="00D15377" w:rsidRPr="00567EB2" w:rsidRDefault="005A4E6A" w:rsidP="00D15377">
          <w:pPr>
            <w:rPr>
              <w:sz w:val="18"/>
              <w:szCs w:val="18"/>
            </w:rPr>
          </w:pPr>
          <w:r w:rsidRPr="00567EB2">
            <w:rPr>
              <w:sz w:val="18"/>
              <w:szCs w:val="18"/>
            </w:rPr>
            <w:fldChar w:fldCharType="end"/>
          </w:r>
          <w:r w:rsidR="00D15377" w:rsidRPr="00567EB2">
            <w:rPr>
              <w:sz w:val="18"/>
              <w:szCs w:val="18"/>
            </w:rPr>
            <w:t>IČO 00298212</w:t>
          </w:r>
        </w:p>
      </w:tc>
    </w:tr>
  </w:tbl>
  <w:p w14:paraId="7020B324" w14:textId="77777777" w:rsidR="00D15377" w:rsidRPr="00567EB2" w:rsidRDefault="00D15377" w:rsidP="00D1537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39AE3" w14:textId="77777777" w:rsidR="006328CA" w:rsidRDefault="006328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24F36" w14:textId="77777777" w:rsidR="00D52BAE" w:rsidRDefault="00D52BAE" w:rsidP="00F610D6">
      <w:r>
        <w:separator/>
      </w:r>
    </w:p>
  </w:footnote>
  <w:footnote w:type="continuationSeparator" w:id="0">
    <w:p w14:paraId="5DB8CD46" w14:textId="77777777" w:rsidR="00D52BAE" w:rsidRDefault="00D52BAE" w:rsidP="00F61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4E167" w14:textId="77777777" w:rsidR="006328CA" w:rsidRDefault="006328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D00CD" w14:textId="77777777" w:rsidR="009963F4" w:rsidRPr="00567EB2" w:rsidRDefault="00072CDD" w:rsidP="009963F4">
    <w:pPr>
      <w:pStyle w:val="Zhlav"/>
    </w:pPr>
    <w:r w:rsidRPr="00567EB2">
      <w:rPr>
        <w:noProof/>
      </w:rPr>
      <w:drawing>
        <wp:anchor distT="0" distB="0" distL="114300" distR="114300" simplePos="0" relativeHeight="251658240" behindDoc="1" locked="0" layoutInCell="1" allowOverlap="1" wp14:anchorId="48F818C8" wp14:editId="70DB8FD0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0000" cy="106935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726EC9" w14:textId="77777777" w:rsidR="0029461B" w:rsidRPr="00567EB2" w:rsidRDefault="0029461B" w:rsidP="0029461B">
    <w:pPr>
      <w:framePr w:w="9105" w:h="586" w:hRule="exact" w:hSpace="142" w:wrap="around" w:vAnchor="page" w:hAnchor="page" w:x="2064" w:y="1396"/>
      <w:rPr>
        <w:sz w:val="20"/>
        <w:szCs w:val="20"/>
      </w:rPr>
    </w:pPr>
  </w:p>
  <w:p w14:paraId="1A10D529" w14:textId="77777777" w:rsidR="0029461B" w:rsidRPr="00CA5642" w:rsidRDefault="0029461B" w:rsidP="0029461B">
    <w:pPr>
      <w:pStyle w:val="Zhlav"/>
      <w:framePr w:w="9105" w:h="586" w:hRule="exact" w:hSpace="142" w:wrap="around" w:vAnchor="page" w:hAnchor="page" w:x="2064" w:y="1396"/>
      <w:tabs>
        <w:tab w:val="clear" w:pos="9072"/>
      </w:tabs>
      <w:rPr>
        <w:rFonts w:ascii="Arial" w:hAnsi="Arial" w:cs="Arial"/>
        <w:sz w:val="20"/>
        <w:szCs w:val="20"/>
      </w:rPr>
    </w:pPr>
    <w:r w:rsidRPr="00CA5642">
      <w:rPr>
        <w:rFonts w:ascii="Arial" w:hAnsi="Arial" w:cs="Arial"/>
        <w:bCs/>
        <w:sz w:val="20"/>
        <w:szCs w:val="20"/>
      </w:rPr>
      <w:t>Odbor životního prostředí</w:t>
    </w:r>
    <w:r w:rsidRPr="00CA5642">
      <w:rPr>
        <w:rFonts w:ascii="Arial" w:hAnsi="Arial" w:cs="Arial"/>
        <w:sz w:val="20"/>
        <w:szCs w:val="20"/>
      </w:rPr>
      <w:tab/>
      <w:t xml:space="preserve">       </w:t>
    </w:r>
  </w:p>
  <w:p w14:paraId="12CE4BF5" w14:textId="77777777" w:rsidR="0029461B" w:rsidRPr="00567EB2" w:rsidRDefault="0029461B" w:rsidP="0029461B">
    <w:pPr>
      <w:framePr w:w="9105" w:h="586" w:hRule="exact" w:hSpace="142" w:wrap="around" w:vAnchor="page" w:hAnchor="page" w:x="2064" w:y="1396"/>
      <w:rPr>
        <w:sz w:val="20"/>
        <w:szCs w:val="20"/>
      </w:rPr>
    </w:pPr>
  </w:p>
  <w:p w14:paraId="15A9A038" w14:textId="77777777" w:rsidR="00157EA4" w:rsidRPr="00567EB2" w:rsidRDefault="00157EA4" w:rsidP="009963F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1A202" w14:textId="77777777" w:rsidR="006328CA" w:rsidRDefault="006328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7E3"/>
    <w:multiLevelType w:val="hybridMultilevel"/>
    <w:tmpl w:val="0DC24506"/>
    <w:lvl w:ilvl="0" w:tplc="F4FC06A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9252B7A"/>
    <w:multiLevelType w:val="hybridMultilevel"/>
    <w:tmpl w:val="69C2B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E3922"/>
    <w:multiLevelType w:val="hybridMultilevel"/>
    <w:tmpl w:val="B7A6D6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5F18D1"/>
    <w:multiLevelType w:val="hybridMultilevel"/>
    <w:tmpl w:val="8BDE2C6A"/>
    <w:lvl w:ilvl="0" w:tplc="42901AE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A97494"/>
    <w:multiLevelType w:val="hybridMultilevel"/>
    <w:tmpl w:val="E54C2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9D0205"/>
    <w:multiLevelType w:val="hybridMultilevel"/>
    <w:tmpl w:val="6040D856"/>
    <w:lvl w:ilvl="0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387536"/>
    <w:multiLevelType w:val="hybridMultilevel"/>
    <w:tmpl w:val="B7D0272E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D0"/>
    <w:rsid w:val="00004B41"/>
    <w:rsid w:val="00037347"/>
    <w:rsid w:val="00042C8A"/>
    <w:rsid w:val="00072CDD"/>
    <w:rsid w:val="000B295C"/>
    <w:rsid w:val="000F62C0"/>
    <w:rsid w:val="00157EA4"/>
    <w:rsid w:val="001725D4"/>
    <w:rsid w:val="001A6B06"/>
    <w:rsid w:val="002313F2"/>
    <w:rsid w:val="00234482"/>
    <w:rsid w:val="0024713C"/>
    <w:rsid w:val="00286567"/>
    <w:rsid w:val="0029461B"/>
    <w:rsid w:val="002C6EA6"/>
    <w:rsid w:val="002E4895"/>
    <w:rsid w:val="00353485"/>
    <w:rsid w:val="003A535F"/>
    <w:rsid w:val="003A56F6"/>
    <w:rsid w:val="003E4F2C"/>
    <w:rsid w:val="00445094"/>
    <w:rsid w:val="00540840"/>
    <w:rsid w:val="00567EB2"/>
    <w:rsid w:val="005A4E6A"/>
    <w:rsid w:val="006130AC"/>
    <w:rsid w:val="00624CAC"/>
    <w:rsid w:val="006328CA"/>
    <w:rsid w:val="0067441C"/>
    <w:rsid w:val="006F3633"/>
    <w:rsid w:val="007107EC"/>
    <w:rsid w:val="00735193"/>
    <w:rsid w:val="0074473B"/>
    <w:rsid w:val="007534F8"/>
    <w:rsid w:val="00782C9A"/>
    <w:rsid w:val="007C383F"/>
    <w:rsid w:val="0080268C"/>
    <w:rsid w:val="008109B5"/>
    <w:rsid w:val="00853AFB"/>
    <w:rsid w:val="008717FE"/>
    <w:rsid w:val="0087726D"/>
    <w:rsid w:val="008C4B76"/>
    <w:rsid w:val="008C4BDC"/>
    <w:rsid w:val="00904A96"/>
    <w:rsid w:val="009179F3"/>
    <w:rsid w:val="009278D0"/>
    <w:rsid w:val="009963F4"/>
    <w:rsid w:val="00996E93"/>
    <w:rsid w:val="009B4D70"/>
    <w:rsid w:val="00A32C14"/>
    <w:rsid w:val="00BB4623"/>
    <w:rsid w:val="00BF6101"/>
    <w:rsid w:val="00C94D6B"/>
    <w:rsid w:val="00CA4426"/>
    <w:rsid w:val="00CA4D2C"/>
    <w:rsid w:val="00D15377"/>
    <w:rsid w:val="00D52BAE"/>
    <w:rsid w:val="00DD7914"/>
    <w:rsid w:val="00F610D6"/>
    <w:rsid w:val="00F661B1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C6BE6"/>
  <w15:docId w15:val="{818EDBD0-E487-450A-9690-9C8EA56D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E4895"/>
    <w:pPr>
      <w:keepNext/>
      <w:outlineLvl w:val="0"/>
    </w:pPr>
    <w:rPr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473B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610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10D6"/>
    <w:rPr>
      <w:rFonts w:ascii="Arial" w:eastAsia="Arial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10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10D6"/>
    <w:rPr>
      <w:rFonts w:ascii="Arial" w:eastAsia="Arial" w:hAnsi="Arial" w:cs="Arial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D1537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1537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328C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2E4895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2E4895"/>
    <w:pPr>
      <w:tabs>
        <w:tab w:val="left" w:pos="360"/>
        <w:tab w:val="left" w:pos="540"/>
      </w:tabs>
      <w:ind w:left="720"/>
      <w:jc w:val="both"/>
    </w:pPr>
    <w:rPr>
      <w:szCs w:val="28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E4895"/>
    <w:rPr>
      <w:rFonts w:ascii="Times New Roman" w:eastAsia="Times New Roman" w:hAnsi="Times New Roman" w:cs="Times New Roman"/>
      <w:sz w:val="24"/>
      <w:szCs w:val="28"/>
      <w:lang w:eastAsia="cs-CZ"/>
    </w:rPr>
  </w:style>
  <w:style w:type="paragraph" w:styleId="Zkladntext3">
    <w:name w:val="Body Text 3"/>
    <w:basedOn w:val="Normln"/>
    <w:link w:val="Zkladntext3Char"/>
    <w:semiHidden/>
    <w:rsid w:val="002E4895"/>
    <w:rPr>
      <w:i/>
      <w:iCs/>
    </w:rPr>
  </w:style>
  <w:style w:type="character" w:customStyle="1" w:styleId="Zkladntext3Char">
    <w:name w:val="Základní text 3 Char"/>
    <w:basedOn w:val="Standardnpsmoodstavce"/>
    <w:link w:val="Zkladntext3"/>
    <w:semiHidden/>
    <w:rsid w:val="002E489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A535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A53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6B0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6B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A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kova\Downloads\novyjicin-mestsky-urad-statni-s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novyjicin-mestsky-urad-statni-sprava</Template>
  <TotalTime>24</TotalTime>
  <Pages>2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Zdeněk Petroš</dc:creator>
  <cp:lastModifiedBy>Markéta Servátková</cp:lastModifiedBy>
  <cp:revision>4</cp:revision>
  <cp:lastPrinted>2021-05-20T11:37:00Z</cp:lastPrinted>
  <dcterms:created xsi:type="dcterms:W3CDTF">2021-06-01T07:51:00Z</dcterms:created>
  <dcterms:modified xsi:type="dcterms:W3CDTF">2021-06-01T08:15:00Z</dcterms:modified>
</cp:coreProperties>
</file>