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D60E" w14:textId="77777777" w:rsidR="00D87B0D" w:rsidRPr="00621595" w:rsidRDefault="00D87B0D" w:rsidP="00D87B0D">
      <w:pPr>
        <w:pStyle w:val="Zkladntext2"/>
        <w:rPr>
          <w:rFonts w:ascii="Arial" w:hAnsi="Arial" w:cs="Arial"/>
          <w:b/>
          <w:u w:val="single"/>
        </w:rPr>
      </w:pPr>
      <w:r w:rsidRPr="00621595">
        <w:rPr>
          <w:rFonts w:ascii="Arial" w:hAnsi="Arial" w:cs="Arial"/>
          <w:b/>
          <w:u w:val="single"/>
        </w:rPr>
        <w:t xml:space="preserve">Žádost o vydání souhrnného vyjádření odboru z hlediska zájmů životního prostředí </w:t>
      </w:r>
    </w:p>
    <w:p w14:paraId="23F7B93E" w14:textId="77777777" w:rsidR="00D87B0D" w:rsidRPr="00621595" w:rsidRDefault="00D87B0D" w:rsidP="00D87B0D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621595">
        <w:rPr>
          <w:rFonts w:ascii="Arial" w:hAnsi="Arial" w:cs="Arial"/>
          <w:sz w:val="22"/>
          <w:szCs w:val="22"/>
          <w:u w:val="single"/>
        </w:rPr>
        <w:t>Charakteristika záměru:</w:t>
      </w:r>
    </w:p>
    <w:p w14:paraId="718A5790" w14:textId="77777777" w:rsidR="00D87B0D" w:rsidRPr="00621595" w:rsidRDefault="00D87B0D" w:rsidP="00D87B0D">
      <w:pPr>
        <w:rPr>
          <w:rFonts w:ascii="Arial" w:hAnsi="Arial" w:cs="Arial"/>
          <w:sz w:val="22"/>
          <w:szCs w:val="22"/>
          <w:u w:val="single"/>
        </w:rPr>
      </w:pPr>
    </w:p>
    <w:p w14:paraId="634E198F" w14:textId="77777777" w:rsidR="00D87B0D" w:rsidRPr="00621595" w:rsidRDefault="00D87B0D" w:rsidP="00D87B0D">
      <w:pPr>
        <w:rPr>
          <w:rFonts w:ascii="Arial" w:hAnsi="Arial" w:cs="Arial"/>
          <w:sz w:val="22"/>
          <w:szCs w:val="22"/>
          <w:u w:val="single"/>
        </w:rPr>
      </w:pPr>
    </w:p>
    <w:p w14:paraId="463772AB" w14:textId="77777777" w:rsidR="00D87B0D" w:rsidRPr="00621595" w:rsidRDefault="00D87B0D" w:rsidP="00D87B0D">
      <w:pPr>
        <w:rPr>
          <w:rFonts w:ascii="Arial" w:hAnsi="Arial" w:cs="Arial"/>
          <w:sz w:val="22"/>
          <w:szCs w:val="22"/>
          <w:u w:val="single"/>
        </w:rPr>
      </w:pPr>
    </w:p>
    <w:p w14:paraId="5836DD4A" w14:textId="77777777" w:rsidR="00D87B0D" w:rsidRPr="00621595" w:rsidRDefault="00D87B0D" w:rsidP="00D87B0D">
      <w:pPr>
        <w:rPr>
          <w:rFonts w:ascii="Arial" w:hAnsi="Arial" w:cs="Arial"/>
          <w:sz w:val="22"/>
          <w:szCs w:val="22"/>
          <w:u w:val="single"/>
        </w:rPr>
      </w:pPr>
    </w:p>
    <w:p w14:paraId="4BD4518C" w14:textId="77777777" w:rsidR="00D87B0D" w:rsidRPr="00621595" w:rsidRDefault="00D87B0D" w:rsidP="00D87B0D">
      <w:pPr>
        <w:rPr>
          <w:rFonts w:ascii="Arial" w:hAnsi="Arial" w:cs="Arial"/>
          <w:sz w:val="22"/>
          <w:szCs w:val="22"/>
          <w:u w:val="single"/>
        </w:rPr>
      </w:pPr>
    </w:p>
    <w:p w14:paraId="2B4956C1" w14:textId="77777777" w:rsidR="00D87B0D" w:rsidRPr="00621595" w:rsidRDefault="00D87B0D" w:rsidP="00D87B0D">
      <w:pPr>
        <w:rPr>
          <w:rFonts w:ascii="Arial" w:hAnsi="Arial" w:cs="Arial"/>
          <w:sz w:val="22"/>
          <w:szCs w:val="22"/>
          <w:u w:val="single"/>
        </w:rPr>
      </w:pPr>
      <w:r w:rsidRPr="00621595">
        <w:rPr>
          <w:rFonts w:ascii="Arial" w:hAnsi="Arial" w:cs="Arial"/>
          <w:sz w:val="22"/>
          <w:szCs w:val="22"/>
          <w:u w:val="single"/>
        </w:rPr>
        <w:t>Katastrální území:</w:t>
      </w:r>
    </w:p>
    <w:p w14:paraId="3791FD5C" w14:textId="77777777" w:rsidR="00D87B0D" w:rsidRPr="00621595" w:rsidRDefault="00D87B0D" w:rsidP="00D87B0D">
      <w:pPr>
        <w:rPr>
          <w:rFonts w:ascii="Arial" w:hAnsi="Arial" w:cs="Arial"/>
          <w:sz w:val="22"/>
          <w:szCs w:val="22"/>
          <w:u w:val="single"/>
        </w:rPr>
      </w:pPr>
      <w:r w:rsidRPr="00621595">
        <w:rPr>
          <w:rFonts w:ascii="Arial" w:hAnsi="Arial" w:cs="Arial"/>
          <w:sz w:val="22"/>
          <w:szCs w:val="22"/>
          <w:u w:val="single"/>
        </w:rPr>
        <w:t>Parcelní číslo:</w:t>
      </w:r>
    </w:p>
    <w:p w14:paraId="76B184B1" w14:textId="77777777" w:rsidR="00D87B0D" w:rsidRPr="00621595" w:rsidRDefault="00D87B0D" w:rsidP="00D87B0D">
      <w:pPr>
        <w:rPr>
          <w:rFonts w:ascii="Arial" w:hAnsi="Arial" w:cs="Arial"/>
          <w:sz w:val="22"/>
          <w:szCs w:val="22"/>
        </w:rPr>
      </w:pPr>
      <w:r w:rsidRPr="00621595">
        <w:rPr>
          <w:rFonts w:ascii="Arial" w:hAnsi="Arial" w:cs="Arial"/>
          <w:sz w:val="22"/>
          <w:szCs w:val="22"/>
          <w:u w:val="single"/>
        </w:rPr>
        <w:t>Přílohy:</w:t>
      </w:r>
      <w:r w:rsidRPr="00621595">
        <w:rPr>
          <w:rFonts w:ascii="Arial" w:hAnsi="Arial" w:cs="Arial"/>
          <w:sz w:val="22"/>
          <w:szCs w:val="22"/>
        </w:rPr>
        <w:tab/>
      </w:r>
      <w:r w:rsidRPr="00621595">
        <w:rPr>
          <w:rFonts w:ascii="Arial" w:hAnsi="Arial" w:cs="Arial"/>
          <w:sz w:val="22"/>
          <w:szCs w:val="22"/>
        </w:rPr>
        <w:tab/>
        <w:t xml:space="preserve"> </w:t>
      </w:r>
    </w:p>
    <w:p w14:paraId="133C6514" w14:textId="77777777" w:rsidR="00D87B0D" w:rsidRPr="00621595" w:rsidRDefault="00D87B0D" w:rsidP="00D87B0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21595">
        <w:rPr>
          <w:rFonts w:ascii="Arial" w:hAnsi="Arial" w:cs="Arial"/>
          <w:sz w:val="22"/>
          <w:szCs w:val="22"/>
        </w:rPr>
        <w:t>situace se zaznačením dotčené lokality</w:t>
      </w:r>
    </w:p>
    <w:p w14:paraId="0EFE5D9A" w14:textId="77777777" w:rsidR="00D87B0D" w:rsidRPr="00621595" w:rsidRDefault="00D87B0D" w:rsidP="00D87B0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</w:p>
    <w:p w14:paraId="4F598C4D" w14:textId="77777777" w:rsidR="00D87B0D" w:rsidRPr="00621595" w:rsidRDefault="00D87B0D" w:rsidP="00D87B0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</w:p>
    <w:p w14:paraId="39683805" w14:textId="77777777" w:rsidR="00D87B0D" w:rsidRPr="00621595" w:rsidRDefault="00D87B0D" w:rsidP="00D87B0D">
      <w:pPr>
        <w:rPr>
          <w:rFonts w:ascii="Arial" w:hAnsi="Arial" w:cs="Arial"/>
          <w:sz w:val="22"/>
          <w:szCs w:val="22"/>
          <w:u w:val="single"/>
        </w:rPr>
      </w:pPr>
    </w:p>
    <w:p w14:paraId="6E39EDAF" w14:textId="77777777" w:rsidR="00D87B0D" w:rsidRPr="00621595" w:rsidRDefault="00D87B0D" w:rsidP="00D87B0D">
      <w:pPr>
        <w:rPr>
          <w:rFonts w:ascii="Arial" w:hAnsi="Arial" w:cs="Arial"/>
          <w:sz w:val="22"/>
          <w:szCs w:val="22"/>
          <w:u w:val="single"/>
        </w:rPr>
      </w:pPr>
      <w:r w:rsidRPr="00621595">
        <w:rPr>
          <w:rFonts w:ascii="Arial" w:hAnsi="Arial" w:cs="Arial"/>
          <w:sz w:val="22"/>
          <w:szCs w:val="22"/>
          <w:u w:val="single"/>
        </w:rPr>
        <w:t>Žadatel:</w:t>
      </w:r>
    </w:p>
    <w:p w14:paraId="3F60328F" w14:textId="77777777" w:rsidR="00D87B0D" w:rsidRPr="00621595" w:rsidRDefault="00D87B0D" w:rsidP="00D87B0D">
      <w:pPr>
        <w:rPr>
          <w:rFonts w:ascii="Arial" w:hAnsi="Arial" w:cs="Arial"/>
          <w:sz w:val="22"/>
          <w:szCs w:val="22"/>
        </w:rPr>
      </w:pPr>
      <w:r w:rsidRPr="00621595">
        <w:rPr>
          <w:rFonts w:ascii="Arial" w:hAnsi="Arial" w:cs="Arial"/>
          <w:sz w:val="22"/>
          <w:szCs w:val="22"/>
        </w:rPr>
        <w:t>(fyzická osoba uvede jméno, příjmení, adresu a datum narození, fyzická osoba podnikající uvede jméno, příjmení, případně dodatek, identifikační číslo, adresu podnikání, popř. jinou adresu k doručování, právnická osoba uvede název nebo obchodní firmu, identifikační číslo, adresu sídla, popř. jinou adresu k doručování)</w:t>
      </w:r>
    </w:p>
    <w:p w14:paraId="688065A6" w14:textId="77777777" w:rsidR="00D87B0D" w:rsidRPr="00621595" w:rsidRDefault="00D87B0D" w:rsidP="00D87B0D">
      <w:pPr>
        <w:rPr>
          <w:rFonts w:ascii="Arial" w:hAnsi="Arial" w:cs="Arial"/>
          <w:sz w:val="22"/>
          <w:szCs w:val="22"/>
        </w:rPr>
      </w:pPr>
    </w:p>
    <w:p w14:paraId="20C87902" w14:textId="77777777" w:rsidR="00D87B0D" w:rsidRPr="00621595" w:rsidRDefault="00D87B0D" w:rsidP="00D87B0D">
      <w:pPr>
        <w:rPr>
          <w:rFonts w:ascii="Arial" w:hAnsi="Arial" w:cs="Arial"/>
          <w:sz w:val="22"/>
          <w:szCs w:val="22"/>
        </w:rPr>
      </w:pPr>
      <w:r w:rsidRPr="00621595">
        <w:rPr>
          <w:rFonts w:ascii="Arial" w:hAnsi="Arial" w:cs="Arial"/>
          <w:sz w:val="22"/>
          <w:szCs w:val="22"/>
        </w:rPr>
        <w:t>Jméno žadatele:</w:t>
      </w:r>
      <w:r w:rsidRPr="00621595">
        <w:rPr>
          <w:rFonts w:ascii="Arial" w:hAnsi="Arial" w:cs="Arial"/>
          <w:sz w:val="22"/>
          <w:szCs w:val="22"/>
        </w:rPr>
        <w:tab/>
        <w:t>…………………………………………………………………………...</w:t>
      </w:r>
    </w:p>
    <w:p w14:paraId="45D70430" w14:textId="77777777" w:rsidR="00D87B0D" w:rsidRPr="00621595" w:rsidRDefault="00D87B0D" w:rsidP="00D87B0D">
      <w:pPr>
        <w:rPr>
          <w:rFonts w:ascii="Arial" w:hAnsi="Arial" w:cs="Arial"/>
          <w:sz w:val="22"/>
          <w:szCs w:val="22"/>
        </w:rPr>
      </w:pPr>
    </w:p>
    <w:p w14:paraId="64C883B2" w14:textId="77777777" w:rsidR="00D87B0D" w:rsidRPr="00621595" w:rsidRDefault="00D87B0D" w:rsidP="00D87B0D">
      <w:pPr>
        <w:rPr>
          <w:rFonts w:ascii="Arial" w:hAnsi="Arial" w:cs="Arial"/>
          <w:sz w:val="22"/>
          <w:szCs w:val="22"/>
        </w:rPr>
      </w:pPr>
      <w:r w:rsidRPr="00621595">
        <w:rPr>
          <w:rFonts w:ascii="Arial" w:hAnsi="Arial" w:cs="Arial"/>
          <w:sz w:val="22"/>
          <w:szCs w:val="22"/>
        </w:rPr>
        <w:t>Adresa:</w:t>
      </w:r>
      <w:r w:rsidRPr="00621595">
        <w:rPr>
          <w:rFonts w:ascii="Arial" w:hAnsi="Arial" w:cs="Arial"/>
          <w:sz w:val="22"/>
          <w:szCs w:val="22"/>
        </w:rPr>
        <w:tab/>
      </w:r>
      <w:r w:rsidRPr="00621595">
        <w:rPr>
          <w:rFonts w:ascii="Arial" w:hAnsi="Arial" w:cs="Arial"/>
          <w:sz w:val="22"/>
          <w:szCs w:val="22"/>
        </w:rPr>
        <w:tab/>
        <w:t>…………………………………………………………………………...</w:t>
      </w:r>
    </w:p>
    <w:p w14:paraId="7B7130D5" w14:textId="77777777" w:rsidR="00D87B0D" w:rsidRPr="00621595" w:rsidRDefault="00D87B0D" w:rsidP="00D87B0D">
      <w:pPr>
        <w:rPr>
          <w:rFonts w:ascii="Arial" w:hAnsi="Arial" w:cs="Arial"/>
          <w:sz w:val="22"/>
          <w:szCs w:val="22"/>
        </w:rPr>
      </w:pPr>
    </w:p>
    <w:p w14:paraId="406B4E2B" w14:textId="77777777" w:rsidR="00D87B0D" w:rsidRPr="00621595" w:rsidRDefault="00D87B0D" w:rsidP="00D87B0D">
      <w:pPr>
        <w:rPr>
          <w:rFonts w:ascii="Arial" w:hAnsi="Arial" w:cs="Arial"/>
          <w:sz w:val="22"/>
          <w:szCs w:val="22"/>
        </w:rPr>
      </w:pPr>
      <w:r w:rsidRPr="00621595">
        <w:rPr>
          <w:rFonts w:ascii="Arial" w:hAnsi="Arial" w:cs="Arial"/>
          <w:sz w:val="22"/>
          <w:szCs w:val="22"/>
        </w:rPr>
        <w:t>Datum narození (IČ</w:t>
      </w:r>
      <w:proofErr w:type="gramStart"/>
      <w:r w:rsidRPr="00621595">
        <w:rPr>
          <w:rFonts w:ascii="Arial" w:hAnsi="Arial" w:cs="Arial"/>
          <w:sz w:val="22"/>
          <w:szCs w:val="22"/>
        </w:rPr>
        <w:t>):</w:t>
      </w:r>
      <w:r w:rsidRPr="00621595">
        <w:rPr>
          <w:rFonts w:ascii="Arial" w:hAnsi="Arial" w:cs="Arial"/>
          <w:sz w:val="22"/>
          <w:szCs w:val="22"/>
        </w:rPr>
        <w:tab/>
        <w:t>….</w:t>
      </w:r>
      <w:proofErr w:type="gramEnd"/>
      <w:r w:rsidRPr="00621595">
        <w:rPr>
          <w:rFonts w:ascii="Arial" w:hAnsi="Arial" w:cs="Arial"/>
          <w:sz w:val="22"/>
          <w:szCs w:val="22"/>
        </w:rPr>
        <w:t>………………………………………………………………...</w:t>
      </w:r>
    </w:p>
    <w:p w14:paraId="6FA2ABF3" w14:textId="77777777" w:rsidR="00D87B0D" w:rsidRPr="00621595" w:rsidRDefault="00D87B0D" w:rsidP="00D87B0D">
      <w:pPr>
        <w:rPr>
          <w:rFonts w:ascii="Arial" w:hAnsi="Arial" w:cs="Arial"/>
          <w:sz w:val="22"/>
          <w:szCs w:val="22"/>
        </w:rPr>
      </w:pPr>
    </w:p>
    <w:p w14:paraId="4EAB6B6F" w14:textId="77777777" w:rsidR="00D87B0D" w:rsidRPr="00621595" w:rsidRDefault="00D87B0D" w:rsidP="00D87B0D">
      <w:pPr>
        <w:rPr>
          <w:rFonts w:ascii="Arial" w:hAnsi="Arial" w:cs="Arial"/>
          <w:sz w:val="22"/>
          <w:szCs w:val="22"/>
        </w:rPr>
      </w:pPr>
    </w:p>
    <w:p w14:paraId="2145595E" w14:textId="77777777" w:rsidR="00D87B0D" w:rsidRPr="00621595" w:rsidRDefault="00D87B0D" w:rsidP="00D87B0D">
      <w:pPr>
        <w:ind w:firstLine="708"/>
        <w:rPr>
          <w:rFonts w:ascii="Arial" w:hAnsi="Arial" w:cs="Arial"/>
          <w:sz w:val="22"/>
          <w:szCs w:val="22"/>
        </w:rPr>
      </w:pPr>
      <w:r w:rsidRPr="00621595">
        <w:rPr>
          <w:rFonts w:ascii="Arial" w:hAnsi="Arial" w:cs="Arial"/>
          <w:sz w:val="22"/>
          <w:szCs w:val="22"/>
        </w:rPr>
        <w:t xml:space="preserve">Nechá-li se žadatel zastupovat, předloží zástupce písemnou plnou moc s uvedením rozsahu zplnomocnění.                                               </w:t>
      </w:r>
    </w:p>
    <w:p w14:paraId="7C822F08" w14:textId="77777777" w:rsidR="00D87B0D" w:rsidRPr="00621595" w:rsidRDefault="00D87B0D" w:rsidP="00D87B0D">
      <w:pPr>
        <w:ind w:firstLine="708"/>
        <w:rPr>
          <w:rFonts w:ascii="Arial" w:hAnsi="Arial" w:cs="Arial"/>
          <w:sz w:val="22"/>
          <w:szCs w:val="22"/>
        </w:rPr>
      </w:pPr>
      <w:r w:rsidRPr="00621595">
        <w:rPr>
          <w:rFonts w:ascii="Arial" w:hAnsi="Arial" w:cs="Arial"/>
          <w:sz w:val="22"/>
          <w:szCs w:val="22"/>
        </w:rPr>
        <w:t xml:space="preserve">Zpracovávání výše uvedených osobních údajů je prováděno na základě právní povinnosti. Zpracovávání nepovinných osobních údajů (telefon),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na: </w:t>
      </w:r>
      <w:hyperlink r:id="rId7" w:history="1">
        <w:r w:rsidRPr="00621595">
          <w:rPr>
            <w:rStyle w:val="Hypertextovodkaz"/>
            <w:rFonts w:ascii="Arial" w:hAnsi="Arial" w:cs="Arial"/>
            <w:sz w:val="22"/>
            <w:szCs w:val="22"/>
          </w:rPr>
          <w:t>www.novyjicin.cz</w:t>
        </w:r>
      </w:hyperlink>
      <w:r w:rsidRPr="00621595">
        <w:rPr>
          <w:rFonts w:ascii="Arial" w:hAnsi="Arial" w:cs="Arial"/>
          <w:sz w:val="22"/>
          <w:szCs w:val="22"/>
        </w:rPr>
        <w:t xml:space="preserve"> .</w:t>
      </w:r>
    </w:p>
    <w:p w14:paraId="2953357A" w14:textId="77777777" w:rsidR="00496D17" w:rsidRDefault="00496D17" w:rsidP="00D87B0D">
      <w:pPr>
        <w:ind w:left="4248" w:firstLine="708"/>
        <w:jc w:val="right"/>
        <w:rPr>
          <w:rFonts w:ascii="Arial" w:hAnsi="Arial" w:cs="Arial"/>
          <w:sz w:val="22"/>
          <w:szCs w:val="22"/>
        </w:rPr>
      </w:pPr>
    </w:p>
    <w:p w14:paraId="78374EA0" w14:textId="77777777" w:rsidR="00496D17" w:rsidRDefault="00496D17" w:rsidP="00D87B0D">
      <w:pPr>
        <w:ind w:left="4248" w:firstLine="708"/>
        <w:jc w:val="right"/>
        <w:rPr>
          <w:rFonts w:ascii="Arial" w:hAnsi="Arial" w:cs="Arial"/>
          <w:sz w:val="22"/>
          <w:szCs w:val="22"/>
        </w:rPr>
      </w:pPr>
    </w:p>
    <w:p w14:paraId="7CD05100" w14:textId="77777777" w:rsidR="00496D17" w:rsidRDefault="00496D17" w:rsidP="00D87B0D">
      <w:pPr>
        <w:ind w:left="4248" w:firstLine="708"/>
        <w:jc w:val="right"/>
        <w:rPr>
          <w:rFonts w:ascii="Arial" w:hAnsi="Arial" w:cs="Arial"/>
          <w:sz w:val="22"/>
          <w:szCs w:val="22"/>
        </w:rPr>
      </w:pPr>
    </w:p>
    <w:p w14:paraId="5EC05706" w14:textId="77777777" w:rsidR="00496D17" w:rsidRDefault="00D87B0D" w:rsidP="00D87B0D">
      <w:pPr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621595">
        <w:rPr>
          <w:rFonts w:ascii="Arial" w:hAnsi="Arial" w:cs="Arial"/>
          <w:sz w:val="22"/>
          <w:szCs w:val="22"/>
        </w:rPr>
        <w:t>Telefon:……………………………………………</w:t>
      </w:r>
    </w:p>
    <w:p w14:paraId="13D75BEC" w14:textId="77777777" w:rsidR="00D87B0D" w:rsidRPr="00621595" w:rsidRDefault="00D87B0D" w:rsidP="00D87B0D">
      <w:pPr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621595">
        <w:rPr>
          <w:rFonts w:ascii="Arial" w:hAnsi="Arial" w:cs="Arial"/>
          <w:sz w:val="22"/>
          <w:szCs w:val="22"/>
        </w:rPr>
        <w:t xml:space="preserve">                 </w:t>
      </w:r>
    </w:p>
    <w:p w14:paraId="47EE1EF0" w14:textId="77777777" w:rsidR="00496D17" w:rsidRDefault="00496D17" w:rsidP="00496D17">
      <w:pPr>
        <w:jc w:val="both"/>
        <w:rPr>
          <w:rFonts w:ascii="Arial" w:hAnsi="Arial" w:cs="Arial"/>
          <w:sz w:val="22"/>
          <w:szCs w:val="22"/>
        </w:rPr>
      </w:pPr>
    </w:p>
    <w:p w14:paraId="1525AB7E" w14:textId="77777777" w:rsidR="00496D17" w:rsidRDefault="00496D17" w:rsidP="00496D17">
      <w:pPr>
        <w:jc w:val="both"/>
        <w:rPr>
          <w:rFonts w:ascii="Arial" w:hAnsi="Arial" w:cs="Arial"/>
          <w:sz w:val="22"/>
          <w:szCs w:val="22"/>
        </w:rPr>
      </w:pPr>
    </w:p>
    <w:p w14:paraId="6130AD21" w14:textId="77777777" w:rsidR="00496D17" w:rsidRPr="00630981" w:rsidRDefault="00496D17" w:rsidP="00496D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Novém Jičíně dne……………………    Podpis žadatele:…………………………….…………………</w:t>
      </w:r>
    </w:p>
    <w:p w14:paraId="236EB936" w14:textId="77777777" w:rsidR="00624CAC" w:rsidRPr="00621595" w:rsidRDefault="00624CAC" w:rsidP="00D87B0D">
      <w:pPr>
        <w:rPr>
          <w:rFonts w:ascii="Arial" w:hAnsi="Arial" w:cs="Arial"/>
          <w:sz w:val="22"/>
          <w:szCs w:val="22"/>
        </w:rPr>
      </w:pPr>
    </w:p>
    <w:sectPr w:rsidR="00624CAC" w:rsidRPr="00621595" w:rsidSect="00D15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5AFD" w14:textId="77777777" w:rsidR="004208E9" w:rsidRDefault="004208E9" w:rsidP="00F610D6">
      <w:r>
        <w:separator/>
      </w:r>
    </w:p>
  </w:endnote>
  <w:endnote w:type="continuationSeparator" w:id="0">
    <w:p w14:paraId="115EF208" w14:textId="77777777" w:rsidR="004208E9" w:rsidRDefault="004208E9" w:rsidP="00F6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27B7" w14:textId="77777777" w:rsidR="006328CA" w:rsidRDefault="006328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34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1134"/>
      <w:gridCol w:w="3544"/>
      <w:gridCol w:w="249"/>
      <w:gridCol w:w="2586"/>
    </w:tblGrid>
    <w:tr w:rsidR="00D15377" w:rsidRPr="00567EB2" w14:paraId="2C232808" w14:textId="77777777" w:rsidTr="00654291">
      <w:tc>
        <w:tcPr>
          <w:tcW w:w="2836" w:type="dxa"/>
        </w:tcPr>
        <w:p w14:paraId="539DCD60" w14:textId="77777777" w:rsidR="00D15377" w:rsidRPr="00567EB2" w:rsidRDefault="00D15377" w:rsidP="00D15377">
          <w:pPr>
            <w:ind w:firstLine="180"/>
            <w:rPr>
              <w:b/>
              <w:sz w:val="18"/>
              <w:szCs w:val="18"/>
            </w:rPr>
          </w:pPr>
          <w:r w:rsidRPr="00567EB2">
            <w:rPr>
              <w:b/>
              <w:sz w:val="18"/>
              <w:szCs w:val="18"/>
            </w:rPr>
            <w:t>ADRESA</w:t>
          </w:r>
        </w:p>
        <w:p w14:paraId="67DCCD2A" w14:textId="77777777" w:rsidR="00D15377" w:rsidRPr="00567EB2" w:rsidRDefault="00D15377" w:rsidP="00D15377">
          <w:pPr>
            <w:ind w:firstLine="180"/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t>Město Nový Jičín</w:t>
          </w:r>
        </w:p>
        <w:p w14:paraId="1CB7B6AD" w14:textId="77777777" w:rsidR="00D15377" w:rsidRPr="00567EB2" w:rsidRDefault="00D15377" w:rsidP="00D15377">
          <w:pPr>
            <w:ind w:firstLine="180"/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t>Masarykovo nám. 1/1</w:t>
          </w:r>
        </w:p>
        <w:p w14:paraId="4EE7CC56" w14:textId="77777777" w:rsidR="00D15377" w:rsidRPr="00567EB2" w:rsidRDefault="00D15377" w:rsidP="00D15377">
          <w:pPr>
            <w:ind w:firstLine="180"/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t xml:space="preserve">741 </w:t>
          </w:r>
          <w:proofErr w:type="gramStart"/>
          <w:r w:rsidRPr="00567EB2">
            <w:rPr>
              <w:sz w:val="18"/>
              <w:szCs w:val="18"/>
            </w:rPr>
            <w:t>01  Nový</w:t>
          </w:r>
          <w:proofErr w:type="gramEnd"/>
          <w:r w:rsidRPr="00567EB2">
            <w:rPr>
              <w:sz w:val="18"/>
              <w:szCs w:val="18"/>
            </w:rPr>
            <w:t xml:space="preserve"> Jičín</w:t>
          </w:r>
        </w:p>
      </w:tc>
      <w:tc>
        <w:tcPr>
          <w:tcW w:w="1134" w:type="dxa"/>
        </w:tcPr>
        <w:p w14:paraId="2D96CFA4" w14:textId="77777777" w:rsidR="00D15377" w:rsidRPr="00567EB2" w:rsidRDefault="00D15377" w:rsidP="00D15377">
          <w:pPr>
            <w:rPr>
              <w:sz w:val="18"/>
              <w:szCs w:val="18"/>
            </w:rPr>
          </w:pPr>
        </w:p>
      </w:tc>
      <w:tc>
        <w:tcPr>
          <w:tcW w:w="3544" w:type="dxa"/>
        </w:tcPr>
        <w:p w14:paraId="0DA89C99" w14:textId="77777777" w:rsidR="00D15377" w:rsidRPr="00567EB2" w:rsidRDefault="00D15377" w:rsidP="00D15377">
          <w:pPr>
            <w:rPr>
              <w:b/>
              <w:bCs/>
              <w:sz w:val="18"/>
              <w:szCs w:val="18"/>
            </w:rPr>
          </w:pPr>
          <w:r w:rsidRPr="00567EB2">
            <w:rPr>
              <w:b/>
              <w:bCs/>
              <w:sz w:val="18"/>
              <w:szCs w:val="18"/>
            </w:rPr>
            <w:t>KONTAKTY</w:t>
          </w:r>
        </w:p>
        <w:p w14:paraId="188C6124" w14:textId="77777777" w:rsidR="00D15377" w:rsidRPr="00567EB2" w:rsidRDefault="00D15377" w:rsidP="00D15377">
          <w:pPr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t>ISDS: ywmb4nc</w:t>
          </w:r>
        </w:p>
        <w:p w14:paraId="5C776776" w14:textId="77777777" w:rsidR="00D15377" w:rsidRPr="00567EB2" w:rsidRDefault="005A4E6A" w:rsidP="00D15377">
          <w:pPr>
            <w:rPr>
              <w:rStyle w:val="Hypertextovodkaz"/>
              <w:color w:val="auto"/>
              <w:sz w:val="18"/>
              <w:szCs w:val="18"/>
              <w:u w:val="none"/>
            </w:rPr>
          </w:pPr>
          <w:r w:rsidRPr="00567EB2">
            <w:rPr>
              <w:sz w:val="18"/>
              <w:szCs w:val="18"/>
            </w:rPr>
            <w:fldChar w:fldCharType="begin"/>
          </w:r>
          <w:r w:rsidR="006328CA" w:rsidRPr="00567EB2">
            <w:rPr>
              <w:sz w:val="18"/>
              <w:szCs w:val="18"/>
            </w:rPr>
            <w:instrText xml:space="preserve"> HYPERLINK "mailto:e-podatelna@novyjicin.cz" </w:instrText>
          </w:r>
          <w:r w:rsidRPr="00567EB2">
            <w:rPr>
              <w:sz w:val="18"/>
              <w:szCs w:val="18"/>
            </w:rPr>
            <w:fldChar w:fldCharType="separate"/>
          </w:r>
          <w:r w:rsidR="00D15377" w:rsidRPr="00567EB2">
            <w:rPr>
              <w:rStyle w:val="Hypertextovodkaz"/>
              <w:color w:val="auto"/>
              <w:sz w:val="18"/>
              <w:szCs w:val="18"/>
              <w:u w:val="none"/>
            </w:rPr>
            <w:t>e-podatelna@novyjicin.cz</w:t>
          </w:r>
        </w:p>
        <w:p w14:paraId="6BC8FB59" w14:textId="77777777" w:rsidR="00D15377" w:rsidRPr="00567EB2" w:rsidRDefault="005A4E6A" w:rsidP="00D15377">
          <w:pPr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fldChar w:fldCharType="end"/>
          </w:r>
          <w:r w:rsidR="00D15377" w:rsidRPr="00567EB2">
            <w:rPr>
              <w:sz w:val="18"/>
              <w:szCs w:val="18"/>
            </w:rPr>
            <w:t>+420 556 768 222</w:t>
          </w:r>
        </w:p>
      </w:tc>
      <w:tc>
        <w:tcPr>
          <w:tcW w:w="249" w:type="dxa"/>
        </w:tcPr>
        <w:p w14:paraId="185F6B3D" w14:textId="77777777" w:rsidR="00D15377" w:rsidRPr="00567EB2" w:rsidRDefault="00D15377" w:rsidP="00D15377">
          <w:pPr>
            <w:rPr>
              <w:sz w:val="18"/>
              <w:szCs w:val="18"/>
            </w:rPr>
          </w:pPr>
        </w:p>
      </w:tc>
      <w:tc>
        <w:tcPr>
          <w:tcW w:w="2586" w:type="dxa"/>
        </w:tcPr>
        <w:p w14:paraId="1FA1B7D6" w14:textId="77777777" w:rsidR="00D15377" w:rsidRPr="00567EB2" w:rsidRDefault="005A4E6A" w:rsidP="00D15377">
          <w:pPr>
            <w:rPr>
              <w:rStyle w:val="Hypertextovodkaz"/>
              <w:b/>
              <w:color w:val="auto"/>
              <w:sz w:val="18"/>
              <w:szCs w:val="18"/>
              <w:u w:val="none"/>
            </w:rPr>
          </w:pPr>
          <w:r w:rsidRPr="00567EB2">
            <w:rPr>
              <w:b/>
              <w:bCs/>
              <w:sz w:val="18"/>
              <w:szCs w:val="18"/>
            </w:rPr>
            <w:fldChar w:fldCharType="begin"/>
          </w:r>
          <w:r w:rsidR="006328CA" w:rsidRPr="00567EB2">
            <w:rPr>
              <w:b/>
              <w:bCs/>
              <w:sz w:val="18"/>
              <w:szCs w:val="18"/>
            </w:rPr>
            <w:instrText xml:space="preserve"> HYPERLINK "http://WWW.NOVYJICIN.CZ" </w:instrText>
          </w:r>
          <w:r w:rsidRPr="00567EB2">
            <w:rPr>
              <w:b/>
              <w:bCs/>
              <w:sz w:val="18"/>
              <w:szCs w:val="18"/>
            </w:rPr>
            <w:fldChar w:fldCharType="separate"/>
          </w:r>
          <w:r w:rsidR="00D15377" w:rsidRPr="00567EB2">
            <w:rPr>
              <w:rStyle w:val="Hypertextovodkaz"/>
              <w:b/>
              <w:bCs/>
              <w:color w:val="auto"/>
              <w:sz w:val="18"/>
              <w:szCs w:val="18"/>
              <w:u w:val="none"/>
            </w:rPr>
            <w:t>WWW.NOVYJICIN.CZ</w:t>
          </w:r>
        </w:p>
        <w:p w14:paraId="1A165AD2" w14:textId="77777777" w:rsidR="00D15377" w:rsidRPr="00567EB2" w:rsidRDefault="005A4E6A" w:rsidP="00D15377">
          <w:pPr>
            <w:rPr>
              <w:rStyle w:val="Hypertextovodkaz"/>
              <w:color w:val="auto"/>
              <w:sz w:val="18"/>
              <w:szCs w:val="18"/>
              <w:u w:val="none"/>
            </w:rPr>
          </w:pPr>
          <w:r w:rsidRPr="00567EB2">
            <w:rPr>
              <w:b/>
              <w:bCs/>
              <w:sz w:val="18"/>
              <w:szCs w:val="18"/>
            </w:rPr>
            <w:fldChar w:fldCharType="end"/>
          </w:r>
          <w:r w:rsidRPr="00567EB2">
            <w:rPr>
              <w:sz w:val="18"/>
              <w:szCs w:val="18"/>
            </w:rPr>
            <w:fldChar w:fldCharType="begin"/>
          </w:r>
          <w:r w:rsidR="006328CA" w:rsidRPr="00567EB2">
            <w:rPr>
              <w:sz w:val="18"/>
              <w:szCs w:val="18"/>
            </w:rPr>
            <w:instrText>HYPERLINK "http://www.facebook.com/novyjicin"</w:instrText>
          </w:r>
          <w:r w:rsidRPr="00567EB2">
            <w:rPr>
              <w:sz w:val="18"/>
              <w:szCs w:val="18"/>
            </w:rPr>
            <w:fldChar w:fldCharType="separate"/>
          </w:r>
          <w:r w:rsidR="00D15377" w:rsidRPr="00567EB2">
            <w:rPr>
              <w:rStyle w:val="Hypertextovodkaz"/>
              <w:color w:val="auto"/>
              <w:sz w:val="18"/>
              <w:szCs w:val="18"/>
              <w:u w:val="none"/>
            </w:rPr>
            <w:t>facebook.com/</w:t>
          </w:r>
          <w:proofErr w:type="spellStart"/>
          <w:r w:rsidR="00D15377" w:rsidRPr="00567EB2">
            <w:rPr>
              <w:rStyle w:val="Hypertextovodkaz"/>
              <w:color w:val="auto"/>
              <w:sz w:val="18"/>
              <w:szCs w:val="18"/>
              <w:u w:val="none"/>
            </w:rPr>
            <w:t>novyjicin</w:t>
          </w:r>
          <w:proofErr w:type="spellEnd"/>
        </w:p>
        <w:p w14:paraId="66A6E81A" w14:textId="77777777" w:rsidR="00D15377" w:rsidRPr="00567EB2" w:rsidRDefault="005A4E6A" w:rsidP="00D15377">
          <w:pPr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fldChar w:fldCharType="end"/>
          </w:r>
          <w:r w:rsidR="00D15377" w:rsidRPr="00567EB2">
            <w:rPr>
              <w:sz w:val="18"/>
              <w:szCs w:val="18"/>
            </w:rPr>
            <w:t>IČO 00298212</w:t>
          </w:r>
        </w:p>
      </w:tc>
    </w:tr>
  </w:tbl>
  <w:p w14:paraId="5BC374AD" w14:textId="77777777" w:rsidR="00D15377" w:rsidRPr="00567EB2" w:rsidRDefault="00D15377" w:rsidP="00D153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6593" w14:textId="77777777" w:rsidR="006328CA" w:rsidRDefault="006328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2E9B" w14:textId="77777777" w:rsidR="004208E9" w:rsidRDefault="004208E9" w:rsidP="00F610D6">
      <w:r>
        <w:separator/>
      </w:r>
    </w:p>
  </w:footnote>
  <w:footnote w:type="continuationSeparator" w:id="0">
    <w:p w14:paraId="19D364D9" w14:textId="77777777" w:rsidR="004208E9" w:rsidRDefault="004208E9" w:rsidP="00F61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FFC9" w14:textId="77777777" w:rsidR="006328CA" w:rsidRDefault="006328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6332" w14:textId="77777777" w:rsidR="009963F4" w:rsidRPr="00567EB2" w:rsidRDefault="00072CDD" w:rsidP="009963F4">
    <w:pPr>
      <w:pStyle w:val="Zhlav"/>
    </w:pPr>
    <w:r w:rsidRPr="00567EB2">
      <w:rPr>
        <w:noProof/>
      </w:rPr>
      <w:drawing>
        <wp:anchor distT="0" distB="0" distL="114300" distR="114300" simplePos="0" relativeHeight="251658240" behindDoc="1" locked="0" layoutInCell="1" allowOverlap="1" wp14:anchorId="3ACE0E81" wp14:editId="4AE9FBAB">
          <wp:simplePos x="0" y="0"/>
          <wp:positionH relativeFrom="page">
            <wp:posOffset>0</wp:posOffset>
          </wp:positionH>
          <wp:positionV relativeFrom="paragraph">
            <wp:posOffset>340</wp:posOffset>
          </wp:positionV>
          <wp:extent cx="7560000" cy="106935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756D92" w14:textId="77777777" w:rsidR="00F661B1" w:rsidRPr="00567EB2" w:rsidRDefault="00F661B1" w:rsidP="00C8239F">
    <w:pPr>
      <w:framePr w:w="9750" w:h="1366" w:hRule="exact" w:hSpace="142" w:wrap="around" w:vAnchor="page" w:hAnchor="page" w:x="2049" w:y="1366"/>
      <w:rPr>
        <w:sz w:val="20"/>
        <w:szCs w:val="20"/>
      </w:rPr>
    </w:pPr>
  </w:p>
  <w:p w14:paraId="7AF97644" w14:textId="77777777" w:rsidR="002E4895" w:rsidRPr="009C2EC9" w:rsidRDefault="005A3A92" w:rsidP="00C8239F">
    <w:pPr>
      <w:pStyle w:val="Zhlav"/>
      <w:framePr w:w="9750" w:h="1366" w:hRule="exact" w:hSpace="142" w:wrap="around" w:vAnchor="page" w:hAnchor="page" w:x="2049" w:y="1366"/>
      <w:tabs>
        <w:tab w:val="clear" w:pos="907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Cs/>
        <w:sz w:val="22"/>
        <w:szCs w:val="22"/>
      </w:rPr>
      <w:t>Odbor ž</w:t>
    </w:r>
    <w:r w:rsidR="002E4895" w:rsidRPr="009C2EC9">
      <w:rPr>
        <w:rFonts w:ascii="Arial" w:hAnsi="Arial" w:cs="Arial"/>
        <w:bCs/>
        <w:sz w:val="22"/>
        <w:szCs w:val="22"/>
      </w:rPr>
      <w:t>ivotního prostředí</w:t>
    </w:r>
  </w:p>
  <w:p w14:paraId="4F3B1533" w14:textId="69E3297A" w:rsidR="00157EA4" w:rsidRPr="00567EB2" w:rsidRDefault="00C8239F" w:rsidP="00C8239F">
    <w:pPr>
      <w:pStyle w:val="Zhlav"/>
      <w:tabs>
        <w:tab w:val="clear" w:pos="4536"/>
        <w:tab w:val="clear" w:pos="9072"/>
        <w:tab w:val="left" w:pos="28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50A3" w14:textId="77777777" w:rsidR="006328CA" w:rsidRDefault="006328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7E3"/>
    <w:multiLevelType w:val="hybridMultilevel"/>
    <w:tmpl w:val="0DC24506"/>
    <w:lvl w:ilvl="0" w:tplc="F4FC06A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2569EB"/>
    <w:multiLevelType w:val="hybridMultilevel"/>
    <w:tmpl w:val="DCC89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A97494"/>
    <w:multiLevelType w:val="hybridMultilevel"/>
    <w:tmpl w:val="E54C2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9D0205"/>
    <w:multiLevelType w:val="hybridMultilevel"/>
    <w:tmpl w:val="6040D856"/>
    <w:lvl w:ilvl="0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387536"/>
    <w:multiLevelType w:val="hybridMultilevel"/>
    <w:tmpl w:val="B7D0272E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D0"/>
    <w:rsid w:val="00037347"/>
    <w:rsid w:val="00042C8A"/>
    <w:rsid w:val="00072CDD"/>
    <w:rsid w:val="000B295C"/>
    <w:rsid w:val="00157EA4"/>
    <w:rsid w:val="001725D4"/>
    <w:rsid w:val="0024713C"/>
    <w:rsid w:val="00286567"/>
    <w:rsid w:val="002C6EA6"/>
    <w:rsid w:val="002E4895"/>
    <w:rsid w:val="00353485"/>
    <w:rsid w:val="00366333"/>
    <w:rsid w:val="00382C01"/>
    <w:rsid w:val="004208E9"/>
    <w:rsid w:val="00445094"/>
    <w:rsid w:val="00496D17"/>
    <w:rsid w:val="00567EB2"/>
    <w:rsid w:val="005A3A92"/>
    <w:rsid w:val="005A4E6A"/>
    <w:rsid w:val="00621595"/>
    <w:rsid w:val="00624CAC"/>
    <w:rsid w:val="006328CA"/>
    <w:rsid w:val="0067441C"/>
    <w:rsid w:val="006F3633"/>
    <w:rsid w:val="0074473B"/>
    <w:rsid w:val="007534F8"/>
    <w:rsid w:val="00782C9A"/>
    <w:rsid w:val="0080268C"/>
    <w:rsid w:val="008109B5"/>
    <w:rsid w:val="00853AFB"/>
    <w:rsid w:val="0087726D"/>
    <w:rsid w:val="008C4B76"/>
    <w:rsid w:val="008E79FD"/>
    <w:rsid w:val="00904A96"/>
    <w:rsid w:val="009179F3"/>
    <w:rsid w:val="009278D0"/>
    <w:rsid w:val="009963F4"/>
    <w:rsid w:val="00996E93"/>
    <w:rsid w:val="009C2EC9"/>
    <w:rsid w:val="00A4433B"/>
    <w:rsid w:val="00BF6101"/>
    <w:rsid w:val="00C8239F"/>
    <w:rsid w:val="00C94D6B"/>
    <w:rsid w:val="00CA4426"/>
    <w:rsid w:val="00CA4D2C"/>
    <w:rsid w:val="00D15377"/>
    <w:rsid w:val="00D87B0D"/>
    <w:rsid w:val="00E53F51"/>
    <w:rsid w:val="00F610D6"/>
    <w:rsid w:val="00F661B1"/>
    <w:rsid w:val="00F73640"/>
    <w:rsid w:val="00FC31CC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418E0"/>
  <w15:docId w15:val="{818EDBD0-E487-450A-9690-9C8EA56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4895"/>
    <w:pPr>
      <w:keepNext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473B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0D6"/>
    <w:rPr>
      <w:rFonts w:ascii="Arial" w:eastAsia="Arial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10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0D6"/>
    <w:rPr>
      <w:rFonts w:ascii="Arial" w:eastAsia="Arial" w:hAnsi="Arial" w:cs="Arial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1537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537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28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2E4895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2E4895"/>
    <w:pPr>
      <w:tabs>
        <w:tab w:val="left" w:pos="360"/>
        <w:tab w:val="left" w:pos="540"/>
      </w:tabs>
      <w:ind w:left="720"/>
      <w:jc w:val="both"/>
    </w:pPr>
    <w:rPr>
      <w:szCs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E4895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styleId="Zkladntext3">
    <w:name w:val="Body Text 3"/>
    <w:basedOn w:val="Normln"/>
    <w:link w:val="Zkladntext3Char"/>
    <w:semiHidden/>
    <w:rsid w:val="002E4895"/>
    <w:rPr>
      <w:i/>
      <w:iCs/>
    </w:rPr>
  </w:style>
  <w:style w:type="character" w:customStyle="1" w:styleId="Zkladntext3Char">
    <w:name w:val="Základní text 3 Char"/>
    <w:basedOn w:val="Standardnpsmoodstavce"/>
    <w:link w:val="Zkladntext3"/>
    <w:semiHidden/>
    <w:rsid w:val="002E489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87B0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87B0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vyjicin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kova\Downloads\novyjicin-mestsky-urad-statni-s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novyjicin-mestsky-urad-statni-sprava.dotx</Template>
  <TotalTime>36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Zdeněk Petroš</dc:creator>
  <cp:lastModifiedBy>Pavel Kašuba</cp:lastModifiedBy>
  <cp:revision>2</cp:revision>
  <cp:lastPrinted>2021-05-20T11:37:00Z</cp:lastPrinted>
  <dcterms:created xsi:type="dcterms:W3CDTF">2021-06-10T08:14:00Z</dcterms:created>
  <dcterms:modified xsi:type="dcterms:W3CDTF">2021-06-10T08:14:00Z</dcterms:modified>
</cp:coreProperties>
</file>